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2" w:rsidRDefault="00EF5882" w:rsidP="002605AC">
      <w:pPr>
        <w:pStyle w:val="Stile"/>
        <w:jc w:val="right"/>
        <w:rPr>
          <w:bCs w:val="0"/>
          <w:sz w:val="24"/>
        </w:rPr>
      </w:pPr>
      <w:r>
        <w:rPr>
          <w:bCs w:val="0"/>
          <w:sz w:val="24"/>
        </w:rPr>
        <w:t>Allegato 4</w:t>
      </w:r>
    </w:p>
    <w:p w:rsidR="00EF5882" w:rsidRDefault="00EF5882" w:rsidP="0094301D">
      <w:pPr>
        <w:pStyle w:val="Stile"/>
        <w:rPr>
          <w:bCs w:val="0"/>
          <w:sz w:val="24"/>
        </w:rPr>
      </w:pPr>
      <w:r w:rsidRPr="00535BC6">
        <w:rPr>
          <w:bCs w:val="0"/>
          <w:sz w:val="24"/>
        </w:rPr>
        <w:t xml:space="preserve">MODELLO </w:t>
      </w:r>
      <w:r>
        <w:rPr>
          <w:bCs w:val="0"/>
          <w:sz w:val="24"/>
        </w:rPr>
        <w:t>B</w:t>
      </w:r>
    </w:p>
    <w:p w:rsidR="00EF5882" w:rsidRPr="00535BC6" w:rsidRDefault="00EF5882" w:rsidP="0094301D">
      <w:pPr>
        <w:pStyle w:val="Stile"/>
        <w:rPr>
          <w:bCs w:val="0"/>
          <w:sz w:val="24"/>
        </w:rPr>
      </w:pPr>
    </w:p>
    <w:p w:rsidR="00EF5882" w:rsidRDefault="00EF5882" w:rsidP="0094301D">
      <w:pPr>
        <w:pStyle w:val="Stile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Il modello</w:t>
      </w:r>
      <w:r w:rsidRPr="008F4936">
        <w:rPr>
          <w:iCs/>
          <w:sz w:val="22"/>
          <w:szCs w:val="22"/>
        </w:rPr>
        <w:t xml:space="preserve"> contiene le dichiarazioni sostitutive inerenti il possesso dei </w:t>
      </w:r>
      <w:r w:rsidRPr="0094301D">
        <w:rPr>
          <w:iCs/>
          <w:sz w:val="22"/>
          <w:szCs w:val="22"/>
          <w:u w:val="single"/>
        </w:rPr>
        <w:t xml:space="preserve">requisiti  di ordine </w:t>
      </w:r>
      <w:r>
        <w:rPr>
          <w:iCs/>
          <w:sz w:val="22"/>
          <w:szCs w:val="22"/>
          <w:u w:val="single"/>
        </w:rPr>
        <w:t>generale</w:t>
      </w:r>
      <w:r>
        <w:rPr>
          <w:iCs/>
          <w:sz w:val="22"/>
          <w:szCs w:val="22"/>
        </w:rPr>
        <w:t xml:space="preserve"> e d</w:t>
      </w:r>
      <w:r w:rsidRPr="008F4936">
        <w:rPr>
          <w:iCs/>
          <w:sz w:val="22"/>
          <w:szCs w:val="22"/>
        </w:rPr>
        <w:t xml:space="preserve">eve essere presentato da </w:t>
      </w:r>
      <w:r>
        <w:rPr>
          <w:iCs/>
          <w:sz w:val="22"/>
          <w:szCs w:val="22"/>
        </w:rPr>
        <w:t xml:space="preserve">ogni concorrente alla procedura. </w:t>
      </w:r>
    </w:p>
    <w:p w:rsidR="00EF5882" w:rsidRPr="008F4936" w:rsidRDefault="00EF5882" w:rsidP="0094301D">
      <w:pPr>
        <w:pStyle w:val="Stile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In particolare:</w:t>
      </w:r>
    </w:p>
    <w:p w:rsidR="00EF5882" w:rsidRPr="008F4936" w:rsidRDefault="00EF5882" w:rsidP="0094301D">
      <w:pPr>
        <w:pStyle w:val="Stile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se partecipa un operatore economico,</w:t>
      </w:r>
      <w:r w:rsidRPr="008F4936">
        <w:rPr>
          <w:iCs/>
          <w:sz w:val="22"/>
          <w:szCs w:val="22"/>
        </w:rPr>
        <w:t xml:space="preserve"> dall’</w:t>
      </w:r>
      <w:r>
        <w:rPr>
          <w:iCs/>
          <w:sz w:val="22"/>
          <w:szCs w:val="22"/>
        </w:rPr>
        <w:t>operatore economico</w:t>
      </w:r>
      <w:r w:rsidRPr="008F4936">
        <w:rPr>
          <w:iCs/>
          <w:sz w:val="22"/>
          <w:szCs w:val="22"/>
        </w:rPr>
        <w:t xml:space="preserve"> stessa;</w:t>
      </w:r>
    </w:p>
    <w:p w:rsidR="00EF5882" w:rsidRPr="00C9063F" w:rsidRDefault="00EF5882" w:rsidP="0094301D">
      <w:pPr>
        <w:pStyle w:val="Stile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sz w:val="22"/>
          <w:szCs w:val="22"/>
        </w:rPr>
      </w:pPr>
      <w:r w:rsidRPr="00C9063F">
        <w:rPr>
          <w:iCs/>
          <w:sz w:val="22"/>
          <w:szCs w:val="22"/>
        </w:rPr>
        <w:t xml:space="preserve">se partecipa un </w:t>
      </w:r>
      <w:r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>onsorzio</w:t>
      </w:r>
      <w:r>
        <w:rPr>
          <w:iCs/>
          <w:sz w:val="22"/>
          <w:szCs w:val="22"/>
        </w:rPr>
        <w:t xml:space="preserve"> fra società cooperative, fra imprese artigiane, stabile,</w:t>
      </w:r>
      <w:r w:rsidRPr="00C9063F">
        <w:rPr>
          <w:iCs/>
          <w:sz w:val="22"/>
          <w:szCs w:val="22"/>
        </w:rPr>
        <w:t xml:space="preserve"> sia dal </w:t>
      </w:r>
      <w:r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 xml:space="preserve">onsorzio, sia da ciascuna consorziata per cui il </w:t>
      </w:r>
      <w:r>
        <w:rPr>
          <w:iCs/>
          <w:sz w:val="22"/>
          <w:szCs w:val="22"/>
        </w:rPr>
        <w:t>c</w:t>
      </w:r>
      <w:r w:rsidRPr="00C9063F">
        <w:rPr>
          <w:iCs/>
          <w:sz w:val="22"/>
          <w:szCs w:val="22"/>
        </w:rPr>
        <w:t>onsorzio partecipa; se un</w:t>
      </w:r>
      <w:r>
        <w:rPr>
          <w:iCs/>
          <w:sz w:val="22"/>
          <w:szCs w:val="22"/>
        </w:rPr>
        <w:t>a consorziata è a sua volta un c</w:t>
      </w:r>
      <w:r w:rsidRPr="00C9063F">
        <w:rPr>
          <w:iCs/>
          <w:sz w:val="22"/>
          <w:szCs w:val="22"/>
        </w:rPr>
        <w:t xml:space="preserve">onsorzio, essa parteciperà per conto dei suoi consorziati; quindi anche questi ultimi devono produrre </w:t>
      </w:r>
      <w:r>
        <w:rPr>
          <w:iCs/>
          <w:sz w:val="22"/>
          <w:szCs w:val="22"/>
        </w:rPr>
        <w:t>il presente modello</w:t>
      </w:r>
      <w:r w:rsidRPr="00C9063F">
        <w:rPr>
          <w:iCs/>
          <w:sz w:val="22"/>
          <w:szCs w:val="22"/>
        </w:rPr>
        <w:t>;</w:t>
      </w:r>
    </w:p>
    <w:p w:rsidR="00EF5882" w:rsidRPr="00C9063F" w:rsidRDefault="00EF5882" w:rsidP="0094301D">
      <w:pPr>
        <w:pStyle w:val="Stile"/>
        <w:numPr>
          <w:ilvl w:val="0"/>
          <w:numId w:val="5"/>
        </w:num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sz w:val="22"/>
          <w:szCs w:val="22"/>
        </w:rPr>
      </w:pPr>
      <w:r w:rsidRPr="008F4936">
        <w:rPr>
          <w:iCs/>
          <w:sz w:val="22"/>
          <w:szCs w:val="22"/>
        </w:rPr>
        <w:t>se partecipa u</w:t>
      </w:r>
      <w:r>
        <w:rPr>
          <w:iCs/>
          <w:sz w:val="22"/>
          <w:szCs w:val="22"/>
        </w:rPr>
        <w:t>n raggruppamento temporaneo di imprese o un c</w:t>
      </w:r>
      <w:r w:rsidRPr="008F4936">
        <w:rPr>
          <w:iCs/>
          <w:sz w:val="22"/>
          <w:szCs w:val="22"/>
        </w:rPr>
        <w:t>onsorzio ordinario o un GEIE,</w:t>
      </w:r>
      <w:r>
        <w:rPr>
          <w:iCs/>
          <w:sz w:val="22"/>
          <w:szCs w:val="22"/>
        </w:rPr>
        <w:t xml:space="preserve"> o un’ aggregazione di imprese aderenti al contratto di rete,</w:t>
      </w:r>
      <w:r w:rsidRPr="008F4936">
        <w:rPr>
          <w:iCs/>
          <w:sz w:val="22"/>
          <w:szCs w:val="22"/>
        </w:rPr>
        <w:t xml:space="preserve"> </w:t>
      </w:r>
      <w:r w:rsidRPr="0032223A">
        <w:rPr>
          <w:iCs/>
          <w:sz w:val="22"/>
          <w:szCs w:val="22"/>
          <w:u w:val="single"/>
        </w:rPr>
        <w:t>da tutti i componenti</w:t>
      </w:r>
      <w:r>
        <w:rPr>
          <w:iCs/>
          <w:sz w:val="22"/>
          <w:szCs w:val="22"/>
        </w:rPr>
        <w:t xml:space="preserve"> del raggruppamento, del c</w:t>
      </w:r>
      <w:r w:rsidRPr="008F4936">
        <w:rPr>
          <w:iCs/>
          <w:sz w:val="22"/>
          <w:szCs w:val="22"/>
        </w:rPr>
        <w:t>onsorzio, del GEIE</w:t>
      </w:r>
      <w:r>
        <w:rPr>
          <w:iCs/>
          <w:sz w:val="22"/>
          <w:szCs w:val="22"/>
        </w:rPr>
        <w:t>, dell’aggregazione (un modello per ciascuno).</w:t>
      </w:r>
    </w:p>
    <w:p w:rsidR="00EF5882" w:rsidRPr="00C87F43" w:rsidRDefault="00EF5882" w:rsidP="0094301D">
      <w:pPr>
        <w:pStyle w:val="Stile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Cs/>
          <w:sz w:val="22"/>
          <w:szCs w:val="22"/>
          <w:u w:val="single"/>
        </w:rPr>
      </w:pPr>
      <w:r w:rsidRPr="008F4936">
        <w:rPr>
          <w:iCs/>
          <w:sz w:val="22"/>
          <w:szCs w:val="22"/>
        </w:rPr>
        <w:t xml:space="preserve">Il soggetto tenuto alla compilazione e </w:t>
      </w:r>
      <w:r w:rsidRPr="008F4936">
        <w:rPr>
          <w:iCs/>
          <w:sz w:val="22"/>
          <w:szCs w:val="22"/>
          <w:u w:val="single"/>
        </w:rPr>
        <w:t>sottoscrizione</w:t>
      </w:r>
      <w:r w:rsidRPr="008F4936">
        <w:rPr>
          <w:iCs/>
          <w:sz w:val="22"/>
          <w:szCs w:val="22"/>
        </w:rPr>
        <w:t xml:space="preserve"> del </w:t>
      </w:r>
      <w:r>
        <w:rPr>
          <w:iCs/>
          <w:sz w:val="22"/>
          <w:szCs w:val="22"/>
        </w:rPr>
        <w:t>modello</w:t>
      </w:r>
      <w:r w:rsidRPr="008F4936">
        <w:rPr>
          <w:iCs/>
          <w:sz w:val="22"/>
          <w:szCs w:val="22"/>
        </w:rPr>
        <w:t xml:space="preserve"> è il legale rappresent</w:t>
      </w:r>
      <w:r>
        <w:rPr>
          <w:iCs/>
          <w:sz w:val="22"/>
          <w:szCs w:val="22"/>
        </w:rPr>
        <w:t xml:space="preserve">ante, </w:t>
      </w:r>
      <w:r w:rsidRPr="00C87F43">
        <w:rPr>
          <w:iCs/>
          <w:sz w:val="22"/>
          <w:szCs w:val="22"/>
          <w:u w:val="single"/>
        </w:rPr>
        <w:t>ovvero un suo procuratore/institore</w:t>
      </w:r>
      <w:r>
        <w:rPr>
          <w:rStyle w:val="FootnoteReference"/>
          <w:iCs/>
          <w:sz w:val="22"/>
          <w:szCs w:val="22"/>
          <w:u w:val="single"/>
        </w:rPr>
        <w:footnoteReference w:id="1"/>
      </w:r>
      <w:r w:rsidRPr="00C87F43">
        <w:rPr>
          <w:iCs/>
          <w:sz w:val="22"/>
          <w:szCs w:val="22"/>
          <w:u w:val="single"/>
        </w:rPr>
        <w:t>.</w:t>
      </w:r>
    </w:p>
    <w:p w:rsidR="00EF5882" w:rsidRPr="00652857" w:rsidRDefault="00EF5882" w:rsidP="0094301D">
      <w:pPr>
        <w:pStyle w:val="Stile1"/>
        <w:pBdr>
          <w:top w:val="dotted" w:sz="4" w:space="1" w:color="auto"/>
          <w:left w:val="dotted" w:sz="4" w:space="4" w:color="auto"/>
          <w:bottom w:val="dotted" w:sz="4" w:space="13" w:color="auto"/>
          <w:right w:val="dotted" w:sz="4" w:space="4" w:color="auto"/>
        </w:pBdr>
        <w:jc w:val="both"/>
      </w:pPr>
      <w:r w:rsidRPr="0032223A">
        <w:rPr>
          <w:iCs/>
          <w:sz w:val="22"/>
          <w:szCs w:val="22"/>
          <w:u w:val="single"/>
        </w:rPr>
        <w:t>Per i concorrenti di Stati esteri</w:t>
      </w:r>
      <w:r>
        <w:rPr>
          <w:iCs/>
          <w:sz w:val="22"/>
          <w:szCs w:val="22"/>
        </w:rPr>
        <w:t>: utilizzare il presente modello per formulare una dichiarazione di pari contenuto sul possesso dei requisiti di ordine morale, se pur con riferimento alla legislazione vigente nello Stato di appartenenza.</w:t>
      </w:r>
    </w:p>
    <w:p w:rsidR="00EF5882" w:rsidRDefault="00EF5882" w:rsidP="0094301D">
      <w:pPr>
        <w:pStyle w:val="Stile"/>
        <w:jc w:val="center"/>
        <w:rPr>
          <w:sz w:val="24"/>
        </w:rPr>
      </w:pPr>
    </w:p>
    <w:p w:rsidR="00EF5882" w:rsidRDefault="00EF5882" w:rsidP="002605AC">
      <w:pPr>
        <w:pStyle w:val="sche22"/>
        <w:ind w:left="4248" w:firstLine="708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All’Università degli Studi di Ferrara</w:t>
      </w:r>
    </w:p>
    <w:p w:rsidR="00EF5882" w:rsidRDefault="00EF5882" w:rsidP="002605AC">
      <w:pPr>
        <w:pStyle w:val="sche22"/>
        <w:ind w:left="4248" w:firstLine="708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 Savonarola n. 9</w:t>
      </w:r>
    </w:p>
    <w:p w:rsidR="00EF5882" w:rsidRPr="00A821E5" w:rsidRDefault="00EF5882" w:rsidP="002605AC">
      <w:pPr>
        <w:pStyle w:val="BodyText"/>
        <w:ind w:left="4248" w:firstLine="708"/>
      </w:pPr>
      <w:r>
        <w:rPr>
          <w:bCs/>
          <w:iCs/>
        </w:rPr>
        <w:t>44121 Ferrara</w:t>
      </w:r>
    </w:p>
    <w:p w:rsidR="00EF5882" w:rsidRDefault="00EF5882" w:rsidP="002605AC">
      <w:pPr>
        <w:jc w:val="both"/>
      </w:pPr>
      <w:r w:rsidRPr="006063CC">
        <w:rPr>
          <w:b/>
          <w:snapToGrid w:val="0"/>
          <w:color w:val="000000"/>
        </w:rPr>
        <w:t xml:space="preserve">Oggetto: </w:t>
      </w:r>
      <w:r>
        <w:rPr>
          <w:b/>
          <w:snapToGrid w:val="0"/>
          <w:sz w:val="22"/>
          <w:szCs w:val="22"/>
        </w:rPr>
        <w:t xml:space="preserve">procedura aperta comunitaria per l’affidamento del servizio di conduzione, gestione e miglioramento impiantistico degli impianti di riscaldamento e condizionamento dell’Università degli Studi di Ferrara - CIG </w:t>
      </w:r>
      <w:r>
        <w:rPr>
          <w:b/>
          <w:bCs/>
          <w:snapToGrid w:val="0"/>
          <w:sz w:val="22"/>
          <w:szCs w:val="22"/>
        </w:rPr>
        <w:t>5456940956</w:t>
      </w:r>
      <w:r>
        <w:rPr>
          <w:bCs/>
          <w:caps/>
          <w:snapToGrid w:val="0"/>
          <w:sz w:val="22"/>
          <w:szCs w:val="22"/>
        </w:rPr>
        <w:t>.</w:t>
      </w:r>
    </w:p>
    <w:p w:rsidR="00EF5882" w:rsidRDefault="00EF5882" w:rsidP="0094301D">
      <w:pPr>
        <w:rPr>
          <w:b/>
          <w:sz w:val="22"/>
          <w:szCs w:val="22"/>
        </w:rPr>
      </w:pPr>
    </w:p>
    <w:p w:rsidR="00EF5882" w:rsidRPr="00D9564D" w:rsidRDefault="00EF5882" w:rsidP="0094301D">
      <w:pPr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DICHIARAZIONE SOSTITUTIVA </w:t>
      </w:r>
      <w:r>
        <w:rPr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REQUISITI DI ORDINE GENERALE</w:t>
      </w:r>
      <w:r>
        <w:rPr>
          <w:b/>
          <w:bCs/>
          <w:iCs/>
          <w:sz w:val="22"/>
          <w:szCs w:val="22"/>
        </w:rPr>
        <w:t xml:space="preserve"> AI SENSI DELL’ART. 38 CO. 1 DEL D.LGS. 163/2006 </w:t>
      </w:r>
      <w:r w:rsidRPr="0032223A">
        <w:rPr>
          <w:b/>
          <w:bCs/>
          <w:iCs/>
          <w:caps/>
          <w:sz w:val="22"/>
          <w:szCs w:val="22"/>
        </w:rPr>
        <w:t>e s.m.i.</w:t>
      </w:r>
      <w:r>
        <w:rPr>
          <w:b/>
          <w:bCs/>
          <w:iCs/>
          <w:sz w:val="22"/>
          <w:szCs w:val="22"/>
        </w:rPr>
        <w:t xml:space="preserve"> </w:t>
      </w:r>
    </w:p>
    <w:p w:rsidR="00EF5882" w:rsidRDefault="00EF5882" w:rsidP="0094301D">
      <w:pPr>
        <w:pStyle w:val="Corpodeltesto211"/>
        <w:spacing w:line="240" w:lineRule="auto"/>
        <w:ind w:left="0"/>
        <w:rPr>
          <w:rFonts w:ascii="Times New Roman" w:hAnsi="Times New Roman"/>
          <w:i/>
          <w:sz w:val="22"/>
          <w:szCs w:val="22"/>
        </w:rPr>
      </w:pPr>
    </w:p>
    <w:p w:rsidR="00EF5882" w:rsidRPr="00C707BA" w:rsidRDefault="00EF5882" w:rsidP="0094301D">
      <w:pPr>
        <w:pStyle w:val="Corpodeltesto211"/>
        <w:spacing w:line="240" w:lineRule="auto"/>
        <w:ind w:left="0"/>
        <w:rPr>
          <w:rFonts w:ascii="Times New Roman" w:hAnsi="Times New Roman"/>
          <w:b/>
          <w:bCs/>
          <w:i/>
          <w:sz w:val="22"/>
          <w:szCs w:val="22"/>
        </w:rPr>
      </w:pPr>
      <w:r w:rsidRPr="00C707BA">
        <w:rPr>
          <w:rFonts w:ascii="Times New Roman" w:hAnsi="Times New Roman"/>
          <w:i/>
          <w:sz w:val="22"/>
          <w:szCs w:val="22"/>
        </w:rPr>
        <w:t>(</w:t>
      </w:r>
      <w:r w:rsidRPr="00F15245">
        <w:rPr>
          <w:rFonts w:ascii="Times New Roman" w:hAnsi="Times New Roman"/>
          <w:b/>
          <w:bCs/>
          <w:i/>
          <w:sz w:val="22"/>
          <w:szCs w:val="22"/>
        </w:rPr>
        <w:t>N</w:t>
      </w:r>
      <w:r w:rsidRPr="00C707BA">
        <w:rPr>
          <w:rFonts w:ascii="Times New Roman" w:hAnsi="Times New Roman"/>
          <w:b/>
          <w:bCs/>
          <w:i/>
          <w:sz w:val="22"/>
          <w:szCs w:val="22"/>
        </w:rPr>
        <w:t xml:space="preserve">ota bene: in questo modello il testo delle </w:t>
      </w:r>
      <w:r>
        <w:rPr>
          <w:rFonts w:ascii="Times New Roman" w:hAnsi="Times New Roman"/>
          <w:b/>
          <w:bCs/>
          <w:i/>
          <w:sz w:val="22"/>
          <w:szCs w:val="22"/>
        </w:rPr>
        <w:t>dichiarazioni è già predisposto;</w:t>
      </w:r>
      <w:r w:rsidRPr="00C707BA">
        <w:rPr>
          <w:rFonts w:ascii="Times New Roman" w:hAnsi="Times New Roman"/>
          <w:b/>
          <w:bCs/>
          <w:i/>
          <w:sz w:val="22"/>
          <w:szCs w:val="22"/>
        </w:rPr>
        <w:t xml:space="preserve"> per completarlo occorre compi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lare le parti lasciate in bianco, </w:t>
      </w:r>
      <w:r w:rsidRPr="00C707BA">
        <w:rPr>
          <w:rFonts w:ascii="Times New Roman" w:hAnsi="Times New Roman"/>
          <w:b/>
          <w:bCs/>
          <w:i/>
          <w:sz w:val="22"/>
          <w:szCs w:val="22"/>
        </w:rPr>
        <w:t>ove necessario e selezionare le opzioni proposte  barrando le caselle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>
        <w:rPr>
          <w:bCs/>
          <w:sz w:val="24"/>
          <w:szCs w:val="24"/>
        </w:rPr>
        <w:sym w:font="Wingdings 2" w:char="F0A3"/>
      </w:r>
      <w:r w:rsidRPr="00C707BA">
        <w:rPr>
          <w:rFonts w:ascii="Times New Roman" w:hAnsi="Times New Roman"/>
          <w:b/>
          <w:bCs/>
          <w:i/>
          <w:sz w:val="22"/>
          <w:szCs w:val="22"/>
        </w:rPr>
        <w:t>)</w:t>
      </w:r>
    </w:p>
    <w:p w:rsidR="00EF5882" w:rsidRDefault="00EF5882" w:rsidP="0094301D">
      <w:pPr>
        <w:pStyle w:val="Stile"/>
        <w:jc w:val="center"/>
        <w:rPr>
          <w:b w:val="0"/>
          <w:sz w:val="24"/>
        </w:rPr>
      </w:pPr>
    </w:p>
    <w:p w:rsidR="00EF5882" w:rsidRPr="00050B3D" w:rsidRDefault="00EF5882" w:rsidP="0094301D">
      <w:pPr>
        <w:pStyle w:val="sche3"/>
        <w:ind w:left="360"/>
        <w:rPr>
          <w:sz w:val="22"/>
          <w:szCs w:val="22"/>
          <w:lang w:val="it-IT"/>
        </w:rPr>
      </w:pPr>
      <w:r w:rsidRPr="00050B3D">
        <w:rPr>
          <w:sz w:val="22"/>
          <w:szCs w:val="22"/>
          <w:lang w:val="it-IT"/>
        </w:rPr>
        <w:t>Il sottoscritto …………………….………………………………………………………………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…………………….……………………………………………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codice fiscale ..................................................................................................................................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residente in via……………………………………………città .....................................................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 ……………………………………………………………………………………….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dell’operatore economico………..……………………………….……………………………….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in…………………………...……………………………………………………………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codice fiscale n………………..………………………………………………………………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con partita IVA n………………..…………………………………………………………………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tel.……………………………………………fax……………………………………………….</w:t>
      </w:r>
    </w:p>
    <w:p w:rsidR="00EF5882" w:rsidRDefault="00EF5882" w:rsidP="0094301D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PEC…………………………….......................e-mail ……………………………………………</w:t>
      </w:r>
    </w:p>
    <w:p w:rsidR="00EF5882" w:rsidRDefault="00EF5882" w:rsidP="0094301D">
      <w:pPr>
        <w:pStyle w:val="sche3"/>
        <w:ind w:left="360"/>
        <w:jc w:val="center"/>
        <w:rPr>
          <w:sz w:val="24"/>
          <w:lang w:val="it-IT"/>
        </w:rPr>
      </w:pPr>
    </w:p>
    <w:p w:rsidR="00EF5882" w:rsidRDefault="00EF5882" w:rsidP="0094301D">
      <w:pPr>
        <w:pStyle w:val="BodyText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a</w:t>
      </w:r>
      <w:r w:rsidRPr="00C707BA">
        <w:rPr>
          <w:rFonts w:ascii="Times New Roman" w:hAnsi="Times New Roman"/>
        </w:rPr>
        <w:t xml:space="preserve"> corredo dell’</w:t>
      </w:r>
      <w:r>
        <w:rPr>
          <w:rFonts w:ascii="Times New Roman" w:hAnsi="Times New Roman"/>
        </w:rPr>
        <w:t>offerta, ai sensi degli artt.</w:t>
      </w:r>
      <w:r w:rsidRPr="00C707BA">
        <w:rPr>
          <w:rFonts w:ascii="Times New Roman" w:hAnsi="Times New Roman"/>
        </w:rPr>
        <w:t xml:space="preserve"> 46 e 47 del D</w:t>
      </w:r>
      <w:r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 xml:space="preserve"> 28 dicembre 2000 n.445, consapevole del fatto che, in caso di mendace dichiarazione verranno applicate, nei suoi riguardi, ai sensi dell’art. 76 dello stesso D</w:t>
      </w:r>
      <w:r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C707BA">
        <w:rPr>
          <w:rFonts w:ascii="Times New Roman" w:hAnsi="Times New Roman"/>
        </w:rPr>
        <w:t>R</w:t>
      </w:r>
      <w:r>
        <w:rPr>
          <w:rFonts w:ascii="Times New Roman" w:hAnsi="Times New Roman"/>
        </w:rPr>
        <w:t>., le sanzioni previste dal c</w:t>
      </w:r>
      <w:r w:rsidRPr="00C707BA">
        <w:rPr>
          <w:rFonts w:ascii="Times New Roman" w:hAnsi="Times New Roman"/>
        </w:rPr>
        <w:t>odic</w:t>
      </w:r>
      <w:r>
        <w:rPr>
          <w:rFonts w:ascii="Times New Roman" w:hAnsi="Times New Roman"/>
        </w:rPr>
        <w:t>e p</w:t>
      </w:r>
      <w:r w:rsidRPr="00C707BA">
        <w:rPr>
          <w:rFonts w:ascii="Times New Roman" w:hAnsi="Times New Roman"/>
        </w:rPr>
        <w:t>enale e dalle leggi speciali in materia di falsità negli atti e dichiarazioni mendaci, oltre alle conseguenze amministrative previste per le procedure relative agli appalti di lavori pubblici</w:t>
      </w:r>
    </w:p>
    <w:p w:rsidR="00EF5882" w:rsidRDefault="00EF5882" w:rsidP="0094301D">
      <w:pPr>
        <w:pStyle w:val="Corpodeltesto21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F5882" w:rsidRDefault="00EF5882" w:rsidP="0094301D">
      <w:pPr>
        <w:pStyle w:val="Corpodeltesto21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DICHIARA </w:t>
      </w:r>
    </w:p>
    <w:p w:rsidR="00EF5882" w:rsidRDefault="00EF5882" w:rsidP="0094301D">
      <w:pPr>
        <w:pStyle w:val="Corpodeltesto21"/>
        <w:spacing w:line="240" w:lineRule="auto"/>
        <w:ind w:left="0"/>
        <w:rPr>
          <w:rFonts w:ascii="Times New Roman" w:hAnsi="Times New Roman"/>
          <w:sz w:val="24"/>
        </w:rPr>
      </w:pPr>
    </w:p>
    <w:p w:rsidR="00EF5882" w:rsidRDefault="00EF5882" w:rsidP="0094301D">
      <w:pPr>
        <w:jc w:val="both"/>
        <w:rPr>
          <w:b/>
        </w:rPr>
      </w:pPr>
      <w:r w:rsidRPr="0032223A">
        <w:t>1)</w:t>
      </w:r>
      <w:r>
        <w:rPr>
          <w:b/>
        </w:rPr>
        <w:t xml:space="preserve"> </w:t>
      </w:r>
      <w:r w:rsidRPr="00A821E5">
        <w:t>c</w:t>
      </w:r>
      <w:r>
        <w:rPr>
          <w:bCs/>
        </w:rPr>
        <w:t>he l’operatore economico è regolarmente iscritta nel registro delle imprese istituito presso la Camera di Commercio, Industria, Artigianato e Agricoltura di ______________________________</w:t>
      </w:r>
    </w:p>
    <w:p w:rsidR="00EF5882" w:rsidRDefault="00EF5882" w:rsidP="0094301D">
      <w:r>
        <w:rPr>
          <w:b/>
          <w:i/>
          <w:iCs/>
          <w:sz w:val="22"/>
          <w:szCs w:val="22"/>
        </w:rPr>
        <w:t>(</w:t>
      </w:r>
      <w:r w:rsidRPr="001C06C7">
        <w:rPr>
          <w:b/>
          <w:i/>
          <w:iCs/>
          <w:sz w:val="22"/>
          <w:szCs w:val="22"/>
        </w:rPr>
        <w:t xml:space="preserve">per i concorrenti con sede in uno Stato straniero indicare i dati di </w:t>
      </w:r>
      <w:r>
        <w:rPr>
          <w:b/>
          <w:i/>
          <w:iCs/>
          <w:sz w:val="22"/>
          <w:szCs w:val="22"/>
        </w:rPr>
        <w:t>iscrizione in uno dei registri u</w:t>
      </w:r>
      <w:r w:rsidRPr="001C06C7">
        <w:rPr>
          <w:b/>
          <w:i/>
          <w:iCs/>
          <w:sz w:val="22"/>
          <w:szCs w:val="22"/>
        </w:rPr>
        <w:t>fficiali professionali o commerciali dello Stato di appartenenza</w:t>
      </w:r>
      <w:r>
        <w:rPr>
          <w:b/>
          <w:i/>
          <w:iCs/>
          <w:sz w:val="22"/>
          <w:szCs w:val="22"/>
        </w:rPr>
        <w:t>)</w:t>
      </w:r>
    </w:p>
    <w:p w:rsidR="00EF5882" w:rsidRDefault="00EF5882" w:rsidP="0094301D">
      <w:r>
        <w:t>come segue:</w:t>
      </w:r>
    </w:p>
    <w:p w:rsidR="00EF5882" w:rsidRDefault="00EF5882" w:rsidP="0094301D"/>
    <w:p w:rsidR="00EF5882" w:rsidRDefault="00EF5882" w:rsidP="0073125C">
      <w:pPr>
        <w:spacing w:line="360" w:lineRule="auto"/>
      </w:pPr>
      <w:r>
        <w:t>codice fiscale____________________________________________________________________</w:t>
      </w:r>
    </w:p>
    <w:p w:rsidR="00EF5882" w:rsidRDefault="00EF5882" w:rsidP="0073125C">
      <w:pPr>
        <w:spacing w:line="360" w:lineRule="auto"/>
      </w:pPr>
      <w:r>
        <w:t>n. d’iscrizione____________________________________________________________________</w:t>
      </w:r>
    </w:p>
    <w:p w:rsidR="00EF5882" w:rsidRDefault="00EF5882" w:rsidP="0073125C">
      <w:pPr>
        <w:spacing w:line="360" w:lineRule="auto"/>
      </w:pPr>
      <w:r>
        <w:t>data di iscrizione__________________________________________________________________</w:t>
      </w:r>
    </w:p>
    <w:p w:rsidR="00EF5882" w:rsidRDefault="00EF5882" w:rsidP="0073125C">
      <w:pPr>
        <w:spacing w:line="360" w:lineRule="auto"/>
      </w:pPr>
      <w:r>
        <w:t>iscritta nella sezione _________________________________il____________________________</w:t>
      </w:r>
    </w:p>
    <w:p w:rsidR="00EF5882" w:rsidRDefault="00EF5882" w:rsidP="0073125C">
      <w:pPr>
        <w:spacing w:line="360" w:lineRule="auto"/>
      </w:pPr>
      <w:r>
        <w:t>iscritta con il numero repertorio economico amministrativo________________________________</w:t>
      </w:r>
    </w:p>
    <w:p w:rsidR="00EF5882" w:rsidRDefault="00EF5882" w:rsidP="0073125C">
      <w:pPr>
        <w:spacing w:line="360" w:lineRule="auto"/>
      </w:pPr>
      <w:r>
        <w:t>denominazione___________________________________________________________________</w:t>
      </w:r>
    </w:p>
    <w:p w:rsidR="00EF5882" w:rsidRDefault="00EF5882" w:rsidP="0073125C">
      <w:pPr>
        <w:spacing w:line="360" w:lineRule="auto"/>
      </w:pPr>
      <w:r>
        <w:t>forma giuridica attuale_____________________________________________________________</w:t>
      </w:r>
    </w:p>
    <w:p w:rsidR="00EF5882" w:rsidRDefault="00EF5882" w:rsidP="0073125C">
      <w:pPr>
        <w:spacing w:line="360" w:lineRule="auto"/>
      </w:pPr>
      <w:r>
        <w:t>sede____________________________________________________________________________</w:t>
      </w:r>
    </w:p>
    <w:p w:rsidR="00EF5882" w:rsidRDefault="00EF5882" w:rsidP="0073125C">
      <w:pPr>
        <w:spacing w:line="360" w:lineRule="auto"/>
      </w:pPr>
      <w:r>
        <w:t>costituita con atto del______________________________________________________________</w:t>
      </w:r>
    </w:p>
    <w:p w:rsidR="00EF5882" w:rsidRDefault="00EF5882" w:rsidP="0073125C">
      <w:pPr>
        <w:spacing w:line="360" w:lineRule="auto"/>
      </w:pPr>
      <w:r>
        <w:t>durata della società (data termine):____________________________________________________</w:t>
      </w:r>
    </w:p>
    <w:p w:rsidR="00EF5882" w:rsidRDefault="00EF5882" w:rsidP="0073125C">
      <w:pPr>
        <w:spacing w:line="360" w:lineRule="auto"/>
      </w:pPr>
      <w:r>
        <w:t>codice di attività__________________________________________________________________</w:t>
      </w:r>
    </w:p>
    <w:p w:rsidR="00EF5882" w:rsidRDefault="00EF5882" w:rsidP="0094301D">
      <w:pPr>
        <w:rPr>
          <w:i/>
        </w:rPr>
      </w:pPr>
    </w:p>
    <w:p w:rsidR="00EF5882" w:rsidRDefault="00EF5882" w:rsidP="0094301D">
      <w:pPr>
        <w:rPr>
          <w:iCs/>
        </w:rPr>
      </w:pPr>
      <w:r>
        <w:rPr>
          <w:iCs/>
        </w:rPr>
        <w:t>oggetto sociale:</w:t>
      </w:r>
    </w:p>
    <w:p w:rsidR="00EF5882" w:rsidRDefault="00EF5882" w:rsidP="0094301D">
      <w:pPr>
        <w:rPr>
          <w:iCs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</w:rPr>
        <w:t>______________________________</w:t>
      </w:r>
    </w:p>
    <w:p w:rsidR="00EF5882" w:rsidRDefault="00EF5882" w:rsidP="0094301D">
      <w:pPr>
        <w:pStyle w:val="Heading1"/>
        <w:ind w:left="0"/>
        <w:rPr>
          <w:b w:val="0"/>
          <w:i w:val="0"/>
        </w:rPr>
      </w:pPr>
    </w:p>
    <w:p w:rsidR="00EF5882" w:rsidRPr="00DD3D1F" w:rsidRDefault="00EF5882" w:rsidP="0094301D">
      <w:pPr>
        <w:pStyle w:val="Heading1"/>
        <w:ind w:left="0"/>
        <w:rPr>
          <w:b w:val="0"/>
          <w:i w:val="0"/>
        </w:rPr>
      </w:pPr>
      <w:r>
        <w:rPr>
          <w:b w:val="0"/>
          <w:i w:val="0"/>
        </w:rPr>
        <w:t>titolari di cariche/qualifiche:</w:t>
      </w:r>
    </w:p>
    <w:p w:rsidR="00EF5882" w:rsidRDefault="00EF5882" w:rsidP="0094301D">
      <w:pPr>
        <w:rPr>
          <w:i/>
          <w:sz w:val="20"/>
        </w:rPr>
      </w:pPr>
    </w:p>
    <w:p w:rsidR="00EF5882" w:rsidRDefault="00EF5882" w:rsidP="0094301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compilare la tabella </w:t>
      </w:r>
      <w:r w:rsidRPr="00DD3D1F">
        <w:rPr>
          <w:b/>
          <w:bCs/>
          <w:i/>
          <w:iCs/>
          <w:sz w:val="22"/>
          <w:szCs w:val="22"/>
        </w:rPr>
        <w:t>indicando:</w:t>
      </w:r>
    </w:p>
    <w:p w:rsidR="00EF5882" w:rsidRPr="00DD3D1F" w:rsidRDefault="00EF5882" w:rsidP="0094301D">
      <w:pPr>
        <w:rPr>
          <w:b/>
          <w:bCs/>
          <w:i/>
          <w:sz w:val="22"/>
          <w:szCs w:val="22"/>
        </w:rPr>
      </w:pPr>
    </w:p>
    <w:p w:rsidR="00EF5882" w:rsidRPr="00DD3D1F" w:rsidRDefault="00EF5882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</w:t>
      </w:r>
      <w:r>
        <w:rPr>
          <w:b/>
          <w:i/>
          <w:sz w:val="22"/>
          <w:szCs w:val="22"/>
        </w:rPr>
        <w:t xml:space="preserve"> i</w:t>
      </w:r>
      <w:r w:rsidRPr="00DD3D1F">
        <w:rPr>
          <w:b/>
          <w:i/>
          <w:sz w:val="22"/>
          <w:szCs w:val="22"/>
        </w:rPr>
        <w:t>mprese individuali: il titolare</w:t>
      </w:r>
      <w:r>
        <w:rPr>
          <w:b/>
          <w:i/>
          <w:sz w:val="22"/>
          <w:szCs w:val="22"/>
        </w:rPr>
        <w:t xml:space="preserve"> e il direttore tecnico (se esistente)</w:t>
      </w:r>
      <w:r w:rsidRPr="00DD3D1F">
        <w:rPr>
          <w:b/>
          <w:i/>
          <w:sz w:val="22"/>
          <w:szCs w:val="22"/>
        </w:rPr>
        <w:t>;</w:t>
      </w:r>
    </w:p>
    <w:p w:rsidR="00EF5882" w:rsidRPr="00DD3D1F" w:rsidRDefault="00EF5882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 società in nome collettivo: i soci</w:t>
      </w:r>
      <w:r>
        <w:rPr>
          <w:b/>
          <w:i/>
          <w:sz w:val="22"/>
          <w:szCs w:val="22"/>
        </w:rPr>
        <w:t xml:space="preserve"> e il direttore tecnico (se esistente)</w:t>
      </w:r>
      <w:r w:rsidRPr="00DD3D1F">
        <w:rPr>
          <w:b/>
          <w:i/>
          <w:sz w:val="22"/>
          <w:szCs w:val="22"/>
        </w:rPr>
        <w:t>;</w:t>
      </w:r>
    </w:p>
    <w:p w:rsidR="00EF5882" w:rsidRPr="00DD3D1F" w:rsidRDefault="00EF5882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>per le società in accomandita semplice: i soci  accomandatari</w:t>
      </w:r>
      <w:r>
        <w:rPr>
          <w:b/>
          <w:i/>
          <w:sz w:val="22"/>
          <w:szCs w:val="22"/>
        </w:rPr>
        <w:t xml:space="preserve"> e il direttore tecnico (se esistente)</w:t>
      </w:r>
      <w:r w:rsidRPr="00DD3D1F">
        <w:rPr>
          <w:b/>
          <w:i/>
          <w:sz w:val="22"/>
          <w:szCs w:val="22"/>
        </w:rPr>
        <w:t>;</w:t>
      </w:r>
    </w:p>
    <w:p w:rsidR="00EF5882" w:rsidRDefault="00EF5882" w:rsidP="0094301D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DD3D1F">
        <w:rPr>
          <w:b/>
          <w:i/>
          <w:sz w:val="22"/>
          <w:szCs w:val="22"/>
        </w:rPr>
        <w:t xml:space="preserve">se si tratta di altro tipo di società o </w:t>
      </w:r>
      <w:r>
        <w:rPr>
          <w:b/>
          <w:i/>
          <w:sz w:val="22"/>
          <w:szCs w:val="22"/>
        </w:rPr>
        <w:t>c</w:t>
      </w:r>
      <w:r w:rsidRPr="00DD3D1F">
        <w:rPr>
          <w:b/>
          <w:i/>
          <w:sz w:val="22"/>
          <w:szCs w:val="22"/>
        </w:rPr>
        <w:t>onsorzio: gli amministratori muniti di poteri di rappresentanza e il socio unico persona fisica, ovvero il socio di maggioranza in caso di società con meno di quattro soci</w:t>
      </w:r>
      <w:r>
        <w:rPr>
          <w:b/>
          <w:i/>
          <w:sz w:val="22"/>
          <w:szCs w:val="22"/>
        </w:rPr>
        <w:t>, e il direttore tecnico (se esistente).</w:t>
      </w:r>
    </w:p>
    <w:p w:rsidR="00EF5882" w:rsidRPr="00DD3D1F" w:rsidRDefault="00EF5882" w:rsidP="0073125C">
      <w:pPr>
        <w:ind w:left="360"/>
        <w:jc w:val="both"/>
        <w:rPr>
          <w:b/>
          <w:i/>
          <w:sz w:val="22"/>
          <w:szCs w:val="22"/>
        </w:rPr>
      </w:pPr>
    </w:p>
    <w:p w:rsidR="00EF5882" w:rsidRPr="00C707BA" w:rsidRDefault="00EF5882" w:rsidP="0094301D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10"/>
        <w:gridCol w:w="1887"/>
        <w:gridCol w:w="2087"/>
        <w:gridCol w:w="1942"/>
        <w:gridCol w:w="2028"/>
      </w:tblGrid>
      <w:tr w:rsidR="00EF5882" w:rsidRPr="00C707BA">
        <w:tc>
          <w:tcPr>
            <w:tcW w:w="195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195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152" w:type="dxa"/>
          </w:tcPr>
          <w:p w:rsidR="00EF5882" w:rsidRDefault="00EF5882" w:rsidP="00C5782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data,</w:t>
            </w:r>
          </w:p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luogo </w:t>
            </w:r>
            <w:r w:rsidRPr="00F33384">
              <w:rPr>
                <w:b/>
                <w:smallCaps/>
                <w:sz w:val="20"/>
                <w:szCs w:val="20"/>
              </w:rPr>
              <w:t>DI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r w:rsidRPr="00C707BA">
              <w:rPr>
                <w:b/>
                <w:smallCaps/>
                <w:sz w:val="22"/>
                <w:szCs w:val="22"/>
              </w:rPr>
              <w:t>nascita</w:t>
            </w:r>
          </w:p>
        </w:tc>
        <w:tc>
          <w:tcPr>
            <w:tcW w:w="1984" w:type="dxa"/>
          </w:tcPr>
          <w:p w:rsidR="00EF5882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residenza</w:t>
            </w:r>
          </w:p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 (via, città)</w:t>
            </w:r>
          </w:p>
        </w:tc>
        <w:tc>
          <w:tcPr>
            <w:tcW w:w="1732" w:type="dxa"/>
          </w:tcPr>
          <w:p w:rsidR="00EF5882" w:rsidRPr="002D2C7F" w:rsidRDefault="00EF5882" w:rsidP="002D2C7F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</w:tr>
      <w:tr w:rsidR="00EF5882" w:rsidRPr="00C707BA">
        <w:trPr>
          <w:trHeight w:val="680"/>
        </w:trPr>
        <w:tc>
          <w:tcPr>
            <w:tcW w:w="1955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152" w:type="dxa"/>
          </w:tcPr>
          <w:p w:rsidR="00EF5882" w:rsidRPr="00C707BA" w:rsidRDefault="00EF5882" w:rsidP="00C57829"/>
        </w:tc>
        <w:tc>
          <w:tcPr>
            <w:tcW w:w="1984" w:type="dxa"/>
          </w:tcPr>
          <w:p w:rsidR="00EF5882" w:rsidRPr="00C707BA" w:rsidRDefault="00EF5882" w:rsidP="00C57829"/>
        </w:tc>
        <w:tc>
          <w:tcPr>
            <w:tcW w:w="1732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955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152" w:type="dxa"/>
          </w:tcPr>
          <w:p w:rsidR="00EF5882" w:rsidRPr="00C707BA" w:rsidRDefault="00EF5882" w:rsidP="00C57829"/>
        </w:tc>
        <w:tc>
          <w:tcPr>
            <w:tcW w:w="1984" w:type="dxa"/>
          </w:tcPr>
          <w:p w:rsidR="00EF5882" w:rsidRPr="00C707BA" w:rsidRDefault="00EF5882" w:rsidP="00C57829"/>
        </w:tc>
        <w:tc>
          <w:tcPr>
            <w:tcW w:w="1732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955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152" w:type="dxa"/>
          </w:tcPr>
          <w:p w:rsidR="00EF5882" w:rsidRPr="00C707BA" w:rsidRDefault="00EF5882" w:rsidP="00C57829"/>
        </w:tc>
        <w:tc>
          <w:tcPr>
            <w:tcW w:w="1984" w:type="dxa"/>
          </w:tcPr>
          <w:p w:rsidR="00EF5882" w:rsidRPr="00C707BA" w:rsidRDefault="00EF5882" w:rsidP="00C57829"/>
        </w:tc>
        <w:tc>
          <w:tcPr>
            <w:tcW w:w="1732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955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152" w:type="dxa"/>
          </w:tcPr>
          <w:p w:rsidR="00EF5882" w:rsidRPr="00C707BA" w:rsidRDefault="00EF5882" w:rsidP="00C57829"/>
        </w:tc>
        <w:tc>
          <w:tcPr>
            <w:tcW w:w="1984" w:type="dxa"/>
          </w:tcPr>
          <w:p w:rsidR="00EF5882" w:rsidRPr="00C707BA" w:rsidRDefault="00EF5882" w:rsidP="00C57829"/>
        </w:tc>
        <w:tc>
          <w:tcPr>
            <w:tcW w:w="1732" w:type="dxa"/>
          </w:tcPr>
          <w:p w:rsidR="00EF5882" w:rsidRPr="00C707BA" w:rsidRDefault="00EF5882" w:rsidP="00C57829"/>
        </w:tc>
      </w:tr>
    </w:tbl>
    <w:p w:rsidR="00EF5882" w:rsidRPr="00C707BA" w:rsidRDefault="00EF5882" w:rsidP="0094301D">
      <w:pPr>
        <w:rPr>
          <w:sz w:val="22"/>
          <w:szCs w:val="22"/>
        </w:rPr>
      </w:pPr>
    </w:p>
    <w:p w:rsidR="00EF5882" w:rsidRDefault="00EF5882" w:rsidP="0094301D">
      <w:r>
        <w:t xml:space="preserve">- </w:t>
      </w:r>
      <w:r>
        <w:rPr>
          <w:b/>
          <w:bCs/>
          <w:i/>
          <w:iCs/>
        </w:rPr>
        <w:t>(solo per le società cooperative)</w:t>
      </w:r>
      <w:r>
        <w:rPr>
          <w:b/>
          <w:bCs/>
        </w:rPr>
        <w:t xml:space="preserve"> </w:t>
      </w:r>
      <w:r>
        <w:t>che gli estremi di iscrizione all’albo delle società cooperative sono i seguenti:</w:t>
      </w:r>
    </w:p>
    <w:p w:rsidR="00EF5882" w:rsidRDefault="00EF5882" w:rsidP="0094301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82" w:rsidRDefault="00EF5882" w:rsidP="0094301D">
      <w:pPr>
        <w:ind w:left="360"/>
        <w:jc w:val="both"/>
        <w:rPr>
          <w:bCs/>
        </w:rPr>
      </w:pPr>
    </w:p>
    <w:p w:rsidR="00EF5882" w:rsidRDefault="00EF5882" w:rsidP="00987624">
      <w:r>
        <w:t xml:space="preserve">- </w:t>
      </w:r>
      <w:r>
        <w:rPr>
          <w:b/>
          <w:bCs/>
          <w:i/>
          <w:iCs/>
        </w:rPr>
        <w:t>(solo in caso di adesione a consorzio)</w:t>
      </w:r>
      <w:r>
        <w:rPr>
          <w:b/>
          <w:bCs/>
        </w:rPr>
        <w:t xml:space="preserve"> </w:t>
      </w:r>
      <w:r>
        <w:t>di aderire al/i seguente/i consorzio/i:</w:t>
      </w:r>
    </w:p>
    <w:p w:rsidR="00EF5882" w:rsidRDefault="00EF5882" w:rsidP="0098762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82" w:rsidRPr="0094301D" w:rsidRDefault="00EF5882" w:rsidP="00F33384">
      <w:pPr>
        <w:pStyle w:val="ListParagraph"/>
        <w:tabs>
          <w:tab w:val="left" w:pos="2505"/>
        </w:tabs>
        <w:ind w:left="0"/>
        <w:jc w:val="both"/>
        <w:rPr>
          <w:bCs/>
        </w:rPr>
      </w:pPr>
      <w:r>
        <w:rPr>
          <w:bCs/>
        </w:rPr>
        <w:tab/>
      </w:r>
    </w:p>
    <w:p w:rsidR="00EF5882" w:rsidRDefault="00EF5882" w:rsidP="0094301D">
      <w:pPr>
        <w:widowControl w:val="0"/>
        <w:tabs>
          <w:tab w:val="left" w:pos="426"/>
        </w:tabs>
        <w:jc w:val="both"/>
      </w:pPr>
      <w:r w:rsidRPr="006860FC">
        <w:t>2)</w:t>
      </w:r>
      <w:r>
        <w:rPr>
          <w:b/>
        </w:rPr>
        <w:t xml:space="preserve">  </w:t>
      </w:r>
      <w:r>
        <w:t>di non trovarsi nelle condizioni previste dall'art. 38, co. 1, del D.Lgs.163/2006 e s.m.i., cioè:</w:t>
      </w:r>
    </w:p>
    <w:p w:rsidR="00EF5882" w:rsidRDefault="00EF5882" w:rsidP="0094301D">
      <w:pPr>
        <w:widowControl w:val="0"/>
        <w:tabs>
          <w:tab w:val="left" w:pos="426"/>
        </w:tabs>
        <w:jc w:val="both"/>
      </w:pPr>
    </w:p>
    <w:p w:rsidR="00EF5882" w:rsidRPr="00116C28" w:rsidRDefault="00EF5882" w:rsidP="0094301D">
      <w:pPr>
        <w:pStyle w:val="sche3"/>
        <w:ind w:left="375" w:hanging="375"/>
        <w:rPr>
          <w:spacing w:val="-2"/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a) </w:t>
      </w:r>
      <w:r w:rsidRPr="00116C28">
        <w:rPr>
          <w:sz w:val="24"/>
          <w:szCs w:val="24"/>
          <w:lang w:val="it-IT"/>
        </w:rPr>
        <w:tab/>
        <w:t>che l’</w:t>
      </w:r>
      <w:r>
        <w:rPr>
          <w:sz w:val="24"/>
          <w:szCs w:val="24"/>
          <w:lang w:val="it-IT"/>
        </w:rPr>
        <w:t>operatore economico</w:t>
      </w:r>
      <w:r w:rsidRPr="00116C28">
        <w:rPr>
          <w:sz w:val="24"/>
          <w:szCs w:val="24"/>
          <w:lang w:val="it-IT"/>
        </w:rPr>
        <w:t xml:space="preserve"> non si trova in stato di fallimento, di liquidazione coatta amministrativa, di concordato preventivo (</w:t>
      </w:r>
      <w:r w:rsidRPr="00116C28">
        <w:rPr>
          <w:i/>
          <w:sz w:val="24"/>
          <w:szCs w:val="24"/>
          <w:lang w:val="it-IT"/>
        </w:rPr>
        <w:t>s</w:t>
      </w:r>
      <w:r>
        <w:rPr>
          <w:i/>
          <w:sz w:val="24"/>
          <w:szCs w:val="24"/>
          <w:lang w:val="it-IT"/>
        </w:rPr>
        <w:t>alvo il caso di cui all'art.</w:t>
      </w:r>
      <w:r w:rsidRPr="00116C28">
        <w:rPr>
          <w:i/>
          <w:sz w:val="24"/>
          <w:szCs w:val="24"/>
          <w:lang w:val="it-IT"/>
        </w:rPr>
        <w:t xml:space="preserve"> 186-bis del </w:t>
      </w:r>
      <w:r>
        <w:rPr>
          <w:i/>
          <w:sz w:val="24"/>
          <w:szCs w:val="24"/>
          <w:lang w:val="it-IT"/>
        </w:rPr>
        <w:t>R.D. 16 marzo 1942</w:t>
      </w:r>
      <w:r w:rsidRPr="00116C28">
        <w:rPr>
          <w:i/>
          <w:sz w:val="24"/>
          <w:szCs w:val="24"/>
          <w:lang w:val="it-IT"/>
        </w:rPr>
        <w:t xml:space="preserve"> n. 267</w:t>
      </w:r>
      <w:r w:rsidRPr="00116C28">
        <w:rPr>
          <w:sz w:val="24"/>
          <w:szCs w:val="24"/>
          <w:lang w:val="it-IT"/>
        </w:rPr>
        <w:t>) e non è in corso un procedimento per la dichiarazione di una di tali situazioni;</w:t>
      </w: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b) </w:t>
      </w:r>
      <w:r w:rsidRPr="00116C28">
        <w:rPr>
          <w:sz w:val="24"/>
          <w:szCs w:val="24"/>
          <w:lang w:val="it-IT"/>
        </w:rPr>
        <w:tab/>
        <w:t xml:space="preserve">che nei propri confronti non è pendente </w:t>
      </w:r>
      <w:r>
        <w:rPr>
          <w:sz w:val="24"/>
          <w:szCs w:val="24"/>
          <w:lang w:val="it-IT"/>
        </w:rPr>
        <w:t xml:space="preserve">un </w:t>
      </w:r>
      <w:r w:rsidRPr="00116C28">
        <w:rPr>
          <w:sz w:val="24"/>
          <w:szCs w:val="24"/>
          <w:lang w:val="it-IT"/>
        </w:rPr>
        <w:t>procedimento per l'applicazione di una delle misure di prevenzione di cui all'art. 6 del D.Lgs.</w:t>
      </w:r>
      <w:r>
        <w:rPr>
          <w:sz w:val="24"/>
          <w:szCs w:val="24"/>
          <w:lang w:val="it-IT"/>
        </w:rPr>
        <w:t>159</w:t>
      </w:r>
      <w:r w:rsidRPr="00116C28">
        <w:rPr>
          <w:sz w:val="24"/>
          <w:szCs w:val="24"/>
          <w:lang w:val="it-IT"/>
        </w:rPr>
        <w:t>/2011 o di una delle cause ostative previste dall’art. 67 del D.L</w:t>
      </w:r>
      <w:r>
        <w:rPr>
          <w:sz w:val="24"/>
          <w:szCs w:val="24"/>
          <w:lang w:val="it-IT"/>
        </w:rPr>
        <w:t>gs.</w:t>
      </w:r>
      <w:r w:rsidRPr="00116C28">
        <w:rPr>
          <w:sz w:val="24"/>
          <w:szCs w:val="24"/>
          <w:lang w:val="it-IT"/>
        </w:rPr>
        <w:t>159/2011</w:t>
      </w:r>
    </w:p>
    <w:p w:rsidR="00EF5882" w:rsidRPr="0048202C" w:rsidRDefault="00EF5882" w:rsidP="0094301D">
      <w:pPr>
        <w:pStyle w:val="sche3"/>
        <w:ind w:left="375" w:hanging="375"/>
        <w:rPr>
          <w:sz w:val="22"/>
          <w:szCs w:val="22"/>
          <w:lang w:val="it-IT"/>
        </w:rPr>
      </w:pPr>
    </w:p>
    <w:p w:rsidR="00EF5882" w:rsidRDefault="00EF5882" w:rsidP="0094301D">
      <w:pPr>
        <w:pStyle w:val="sche3"/>
        <w:ind w:left="375"/>
        <w:rPr>
          <w:b/>
          <w:i/>
          <w:iCs/>
          <w:sz w:val="22"/>
          <w:szCs w:val="22"/>
          <w:lang w:val="it-IT"/>
        </w:rPr>
      </w:pP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</w:r>
      <w:r>
        <w:rPr>
          <w:b/>
          <w:i/>
          <w:iCs/>
          <w:sz w:val="22"/>
          <w:szCs w:val="22"/>
          <w:lang w:val="it-IT"/>
        </w:rPr>
        <w:tab/>
        <w:t>o</w:t>
      </w:r>
      <w:r w:rsidRPr="0048202C">
        <w:rPr>
          <w:b/>
          <w:i/>
          <w:iCs/>
          <w:sz w:val="22"/>
          <w:szCs w:val="22"/>
          <w:lang w:val="it-IT"/>
        </w:rPr>
        <w:t xml:space="preserve">ppure </w:t>
      </w:r>
    </w:p>
    <w:p w:rsidR="00EF5882" w:rsidRDefault="00EF5882" w:rsidP="0094301D">
      <w:pPr>
        <w:pStyle w:val="sche3"/>
        <w:ind w:left="375"/>
        <w:rPr>
          <w:b/>
          <w:i/>
          <w:iCs/>
          <w:sz w:val="22"/>
          <w:szCs w:val="22"/>
          <w:lang w:val="it-IT"/>
        </w:rPr>
      </w:pPr>
    </w:p>
    <w:p w:rsidR="00EF5882" w:rsidRPr="00116C28" w:rsidRDefault="00EF5882" w:rsidP="0094301D">
      <w:pPr>
        <w:pStyle w:val="sche3"/>
        <w:ind w:left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>che nei propri confronti sono pendenti i procedimenti di seguito elencati per l'applicazione di una delle misure di prevenzione d</w:t>
      </w:r>
      <w:r>
        <w:rPr>
          <w:sz w:val="24"/>
          <w:szCs w:val="24"/>
          <w:lang w:val="it-IT"/>
        </w:rPr>
        <w:t>i cui all'art. 6 del D. Lgs.</w:t>
      </w:r>
      <w:r w:rsidRPr="00116C28">
        <w:rPr>
          <w:sz w:val="24"/>
          <w:szCs w:val="24"/>
          <w:lang w:val="it-IT"/>
        </w:rPr>
        <w:t>159 /2011 o di una delle cause ostati</w:t>
      </w:r>
      <w:r>
        <w:rPr>
          <w:sz w:val="24"/>
          <w:szCs w:val="24"/>
          <w:lang w:val="it-IT"/>
        </w:rPr>
        <w:t>ve previste dall’art. 67 del D.Lgs.</w:t>
      </w:r>
      <w:r w:rsidRPr="00116C28">
        <w:rPr>
          <w:sz w:val="24"/>
          <w:szCs w:val="24"/>
          <w:lang w:val="it-IT"/>
        </w:rPr>
        <w:t>159/2011</w:t>
      </w:r>
      <w:r>
        <w:rPr>
          <w:sz w:val="24"/>
          <w:szCs w:val="24"/>
          <w:lang w:val="it-IT"/>
        </w:rPr>
        <w:t>:</w:t>
      </w:r>
    </w:p>
    <w:p w:rsidR="00EF5882" w:rsidRPr="0048202C" w:rsidRDefault="00EF5882" w:rsidP="0094301D">
      <w:pPr>
        <w:pStyle w:val="sche3"/>
        <w:ind w:left="375"/>
        <w:rPr>
          <w:sz w:val="22"/>
          <w:szCs w:val="22"/>
          <w:lang w:val="it-IT"/>
        </w:rPr>
      </w:pPr>
      <w:r w:rsidRPr="0048202C">
        <w:rPr>
          <w:b/>
          <w:i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82" w:rsidRPr="0048202C" w:rsidRDefault="00EF5882" w:rsidP="0094301D">
      <w:pPr>
        <w:pStyle w:val="sche3"/>
        <w:ind w:left="375" w:hanging="375"/>
        <w:rPr>
          <w:spacing w:val="-2"/>
          <w:sz w:val="22"/>
          <w:szCs w:val="22"/>
          <w:lang w:val="it-IT"/>
        </w:rPr>
      </w:pP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c) </w:t>
      </w:r>
      <w:r w:rsidRPr="00116C28">
        <w:rPr>
          <w:sz w:val="24"/>
          <w:szCs w:val="24"/>
          <w:lang w:val="it-IT"/>
        </w:rPr>
        <w:tab/>
        <w:t>che nei propri confronti non è stata pronunciata sentenza di condanna passata in giudicato, o emesso decreto penale di condanna divenuto irrevocabile, oppure sentenza di applicazione della pena su r</w:t>
      </w:r>
      <w:r>
        <w:rPr>
          <w:sz w:val="24"/>
          <w:szCs w:val="24"/>
          <w:lang w:val="it-IT"/>
        </w:rPr>
        <w:t>ichiesta, ai sensi dell'art.</w:t>
      </w:r>
      <w:r w:rsidRPr="00116C28">
        <w:rPr>
          <w:sz w:val="24"/>
          <w:szCs w:val="24"/>
          <w:lang w:val="it-IT"/>
        </w:rPr>
        <w:t xml:space="preserve"> 444 del codice di procedura penale, per reati gravi in danno dello Stato o della Comunità che incidono sulla moralità professionale;</w:t>
      </w:r>
    </w:p>
    <w:p w:rsidR="00EF5882" w:rsidRDefault="00EF5882" w:rsidP="0094301D">
      <w:pPr>
        <w:pStyle w:val="sche3"/>
        <w:ind w:left="375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  <w:r>
        <w:rPr>
          <w:b/>
          <w:i/>
          <w:sz w:val="22"/>
          <w:szCs w:val="22"/>
          <w:lang w:val="it-IT"/>
        </w:rPr>
        <w:tab/>
      </w:r>
    </w:p>
    <w:p w:rsidR="00EF5882" w:rsidRPr="00116C28" w:rsidRDefault="00EF5882" w:rsidP="0094301D">
      <w:pPr>
        <w:pStyle w:val="sche3"/>
        <w:ind w:left="375"/>
        <w:rPr>
          <w:b/>
          <w:i/>
          <w:sz w:val="24"/>
          <w:szCs w:val="24"/>
          <w:lang w:val="it-IT"/>
        </w:rPr>
      </w:pP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</w:r>
      <w:r w:rsidRPr="00116C28">
        <w:rPr>
          <w:b/>
          <w:i/>
          <w:sz w:val="24"/>
          <w:szCs w:val="24"/>
          <w:lang w:val="it-IT"/>
        </w:rPr>
        <w:tab/>
        <w:t>oppure</w:t>
      </w:r>
    </w:p>
    <w:p w:rsidR="00EF5882" w:rsidRPr="00116C28" w:rsidRDefault="00EF5882" w:rsidP="0094301D">
      <w:pPr>
        <w:pStyle w:val="sche3"/>
        <w:ind w:left="375"/>
        <w:rPr>
          <w:b/>
          <w:i/>
          <w:sz w:val="24"/>
          <w:szCs w:val="24"/>
          <w:lang w:val="it-IT"/>
        </w:rPr>
      </w:pPr>
    </w:p>
    <w:p w:rsidR="00EF5882" w:rsidRPr="00116C28" w:rsidRDefault="00EF5882" w:rsidP="0094301D">
      <w:pPr>
        <w:pStyle w:val="sche3"/>
        <w:ind w:left="375"/>
        <w:rPr>
          <w:b/>
          <w:bCs/>
          <w:i/>
          <w:iCs/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che nei propri confronti sono state pronunciate sentenze di condanna passata in giudicato, o emessi decreti penali di condanna divenuti irrevocabili, oppure sentenze di applicazione della pena su richiesta, ai sensi dell’articolo 444 del codice di procedura penale 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(compilare le righe sottostanti indicando le condanne subite, </w:t>
      </w:r>
      <w:r w:rsidRPr="00116C28">
        <w:rPr>
          <w:b/>
          <w:bCs/>
          <w:i/>
          <w:iCs/>
          <w:sz w:val="24"/>
          <w:szCs w:val="24"/>
          <w:u w:val="single"/>
          <w:lang w:val="it-IT"/>
        </w:rPr>
        <w:t>comprese quelle che hanno goduto del beneficio della non menzione,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 per non incorrere nel reato di falsa dichiarazione, specificando data della sentenza, l’Autorità giudiziaria, la fattispecie comminata. Il concorrente non è tenuto ad indicare nella dichiarazione le condanne per reati depenalizzati ovvero dichiarati estinti dopo la condanna stessa, né le condanne revocate, né quelle per le quali</w:t>
      </w:r>
      <w:r>
        <w:rPr>
          <w:b/>
          <w:bCs/>
          <w:i/>
          <w:iCs/>
          <w:sz w:val="24"/>
          <w:szCs w:val="24"/>
          <w:lang w:val="it-IT"/>
        </w:rPr>
        <w:t xml:space="preserve"> è intervenuta la riabilitazione</w:t>
      </w:r>
      <w:r w:rsidRPr="00116C28">
        <w:rPr>
          <w:b/>
          <w:bCs/>
          <w:i/>
          <w:iCs/>
          <w:sz w:val="24"/>
          <w:szCs w:val="24"/>
          <w:lang w:val="it-IT"/>
        </w:rPr>
        <w:t>):</w:t>
      </w:r>
    </w:p>
    <w:p w:rsidR="00EF5882" w:rsidRDefault="00EF5882" w:rsidP="0094301D">
      <w:pPr>
        <w:pStyle w:val="sche3"/>
        <w:ind w:left="375" w:hanging="375"/>
        <w:rPr>
          <w:sz w:val="24"/>
          <w:lang w:val="it-IT"/>
        </w:rPr>
      </w:pPr>
    </w:p>
    <w:p w:rsidR="00EF5882" w:rsidRDefault="00EF5882" w:rsidP="0094301D">
      <w:pPr>
        <w:pStyle w:val="sche3"/>
        <w:ind w:left="375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d) </w:t>
      </w:r>
      <w:r w:rsidRPr="00116C28">
        <w:rPr>
          <w:sz w:val="24"/>
          <w:szCs w:val="24"/>
          <w:lang w:val="it-IT"/>
        </w:rPr>
        <w:tab/>
        <w:t>di non aver violato il divieto di intestazion</w:t>
      </w:r>
      <w:r>
        <w:rPr>
          <w:sz w:val="24"/>
          <w:szCs w:val="24"/>
          <w:lang w:val="it-IT"/>
        </w:rPr>
        <w:t>e fiduciaria posto dall’art.</w:t>
      </w:r>
      <w:r w:rsidRPr="00116C28">
        <w:rPr>
          <w:sz w:val="24"/>
          <w:szCs w:val="24"/>
          <w:lang w:val="it-IT"/>
        </w:rPr>
        <w:t xml:space="preserve"> 17 della L. 19 marzo 1990, n. 55;</w:t>
      </w: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e) </w:t>
      </w:r>
      <w:r w:rsidRPr="00116C28">
        <w:rPr>
          <w:sz w:val="24"/>
          <w:szCs w:val="24"/>
          <w:lang w:val="it-IT"/>
        </w:rPr>
        <w:tab/>
        <w:t>di non aver commesso gravi infrazioni debitamente accertate alle norme in materia di sicurezza e a ogni altro obbligo derivante dai rapporti di lavoro, risultanti dai dati in possesso dell'Osservatorio;</w:t>
      </w:r>
    </w:p>
    <w:p w:rsidR="00EF5882" w:rsidRPr="00116C28" w:rsidRDefault="00EF5882" w:rsidP="00735134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f) </w:t>
      </w:r>
      <w:r w:rsidRPr="00116C28">
        <w:rPr>
          <w:sz w:val="24"/>
          <w:szCs w:val="24"/>
          <w:lang w:val="it-IT"/>
        </w:rPr>
        <w:tab/>
        <w:t xml:space="preserve">di non aver commesso grave negligenza o malafede nell’esecuzione di </w:t>
      </w:r>
      <w:r>
        <w:rPr>
          <w:sz w:val="24"/>
          <w:szCs w:val="24"/>
          <w:lang w:val="it-IT"/>
        </w:rPr>
        <w:t>prestazioni contrattuali svolte a favore dell’</w:t>
      </w:r>
      <w:r w:rsidRPr="00116C28">
        <w:rPr>
          <w:sz w:val="24"/>
          <w:szCs w:val="24"/>
          <w:lang w:val="it-IT"/>
        </w:rPr>
        <w:t>Università e di non aver commesso errore grave nell'esercizio dell'attività professionale;</w:t>
      </w: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g) </w:t>
      </w:r>
      <w:r w:rsidRPr="00116C28">
        <w:rPr>
          <w:sz w:val="24"/>
          <w:szCs w:val="24"/>
          <w:lang w:val="it-IT"/>
        </w:rPr>
        <w:tab/>
        <w:t>di non aver commesso violazioni, definitivamente accertate, rispetto agli obblighi relativi al pagamento di imposte e tasse, secondo la legislazione italiana o dello Stato in cui l’</w:t>
      </w:r>
      <w:r>
        <w:rPr>
          <w:sz w:val="24"/>
          <w:szCs w:val="24"/>
          <w:lang w:val="it-IT"/>
        </w:rPr>
        <w:t>operatore economico è stabilito</w:t>
      </w:r>
      <w:r w:rsidRPr="00116C28">
        <w:rPr>
          <w:sz w:val="24"/>
          <w:szCs w:val="24"/>
          <w:lang w:val="it-IT"/>
        </w:rPr>
        <w:t>. I suddetti fatti, stati o qualità sono verificabili dall</w:t>
      </w:r>
      <w:r>
        <w:rPr>
          <w:sz w:val="24"/>
          <w:szCs w:val="24"/>
          <w:lang w:val="it-IT"/>
        </w:rPr>
        <w:t xml:space="preserve">’Università </w:t>
      </w:r>
      <w:r w:rsidRPr="00116C28">
        <w:rPr>
          <w:sz w:val="24"/>
          <w:szCs w:val="24"/>
          <w:lang w:val="it-IT"/>
        </w:rPr>
        <w:t>presso:</w:t>
      </w:r>
    </w:p>
    <w:p w:rsidR="00EF5882" w:rsidRPr="00116C28" w:rsidRDefault="00EF5882" w:rsidP="009430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426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Agenzia delle Entrate di </w:t>
      </w:r>
    </w:p>
    <w:p w:rsidR="00EF5882" w:rsidRPr="00116C28" w:rsidRDefault="00EF5882" w:rsidP="0094301D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426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Via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  <w:t xml:space="preserve"> n. </w:t>
      </w:r>
      <w:r w:rsidRPr="00116C28">
        <w:rPr>
          <w:sz w:val="24"/>
          <w:szCs w:val="24"/>
          <w:lang w:val="it-IT"/>
        </w:rPr>
        <w:tab/>
        <w:t xml:space="preserve"> tel.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  <w:t xml:space="preserve"> fax </w:t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  <w:r w:rsidRPr="00116C28">
        <w:rPr>
          <w:sz w:val="24"/>
          <w:szCs w:val="24"/>
          <w:lang w:val="it-IT"/>
        </w:rPr>
        <w:tab/>
      </w:r>
    </w:p>
    <w:p w:rsidR="00EF5882" w:rsidRPr="00116C28" w:rsidRDefault="00EF5882" w:rsidP="0094301D">
      <w:pPr>
        <w:pStyle w:val="sche3"/>
        <w:ind w:left="375"/>
        <w:rPr>
          <w:sz w:val="24"/>
          <w:szCs w:val="24"/>
          <w:lang w:val="it-IT"/>
        </w:rPr>
      </w:pPr>
      <w:r w:rsidRPr="00116C28">
        <w:rPr>
          <w:b/>
          <w:bCs/>
          <w:sz w:val="24"/>
          <w:szCs w:val="24"/>
          <w:lang w:val="it-IT"/>
        </w:rPr>
        <w:t>(</w:t>
      </w:r>
      <w:r w:rsidRPr="00116C28">
        <w:rPr>
          <w:b/>
          <w:bCs/>
          <w:i/>
          <w:iCs/>
          <w:sz w:val="24"/>
          <w:szCs w:val="24"/>
          <w:lang w:val="it-IT"/>
        </w:rPr>
        <w:t xml:space="preserve">si intendono gravi le violazioni che comportano un omesso pagamento di imposte e tasse per un importo superiore </w:t>
      </w:r>
      <w:r>
        <w:rPr>
          <w:b/>
          <w:bCs/>
          <w:i/>
          <w:iCs/>
          <w:sz w:val="24"/>
          <w:szCs w:val="24"/>
          <w:lang w:val="it-IT"/>
        </w:rPr>
        <w:t>a € 10.000,00</w:t>
      </w:r>
      <w:r w:rsidRPr="00116C28">
        <w:rPr>
          <w:b/>
          <w:bCs/>
          <w:i/>
          <w:iCs/>
          <w:sz w:val="24"/>
          <w:szCs w:val="24"/>
          <w:lang w:val="it-IT"/>
        </w:rPr>
        <w:t>; costituiscono violazioni definitivamente accertate quelle relative all'obbligo di pagamento di debiti per imposte e tasse certi, scaduti ed esigibili)</w:t>
      </w:r>
      <w:r>
        <w:rPr>
          <w:b/>
          <w:bCs/>
          <w:i/>
          <w:iCs/>
          <w:sz w:val="24"/>
          <w:szCs w:val="24"/>
          <w:lang w:val="it-IT"/>
        </w:rPr>
        <w:t>;</w:t>
      </w:r>
    </w:p>
    <w:p w:rsidR="00EF5882" w:rsidRPr="00116C28" w:rsidRDefault="00EF5882" w:rsidP="0094301D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h) </w:t>
      </w:r>
      <w:r w:rsidRPr="00116C28">
        <w:rPr>
          <w:sz w:val="24"/>
          <w:szCs w:val="24"/>
          <w:lang w:val="it-IT"/>
        </w:rPr>
        <w:tab/>
        <w:t>che non  risulta alcuna iscrizione nel casellario</w:t>
      </w:r>
      <w:r>
        <w:rPr>
          <w:sz w:val="24"/>
          <w:szCs w:val="24"/>
          <w:lang w:val="it-IT"/>
        </w:rPr>
        <w:t xml:space="preserve"> informatico di cui all’art. 7, co.</w:t>
      </w:r>
      <w:r w:rsidRPr="00116C28">
        <w:rPr>
          <w:sz w:val="24"/>
          <w:szCs w:val="24"/>
          <w:lang w:val="it-IT"/>
        </w:rPr>
        <w:t xml:space="preserve"> 10 del D.Lgs.163/06,  per aver presentato falsa dichiarazione o falsa documentazione in merito a requisiti e condizioni rilevanti per la partecipazione a procedure di gara e per l’affidamento dei subappalti</w:t>
      </w:r>
      <w:r>
        <w:rPr>
          <w:sz w:val="24"/>
          <w:szCs w:val="24"/>
          <w:lang w:val="it-IT"/>
        </w:rPr>
        <w:t>;</w:t>
      </w:r>
    </w:p>
    <w:p w:rsidR="00EF5882" w:rsidRPr="00116C28" w:rsidRDefault="00EF5882" w:rsidP="001D185A">
      <w:pPr>
        <w:pStyle w:val="sche3"/>
        <w:ind w:left="375" w:hanging="375"/>
        <w:rPr>
          <w:sz w:val="24"/>
          <w:szCs w:val="24"/>
          <w:lang w:val="it-IT"/>
        </w:rPr>
      </w:pPr>
      <w:r w:rsidRPr="00116C28">
        <w:rPr>
          <w:sz w:val="24"/>
          <w:szCs w:val="24"/>
          <w:lang w:val="it-IT"/>
        </w:rPr>
        <w:t xml:space="preserve"> i) </w:t>
      </w:r>
      <w:r w:rsidRPr="00116C28">
        <w:rPr>
          <w:sz w:val="24"/>
          <w:szCs w:val="24"/>
          <w:lang w:val="it-IT"/>
        </w:rPr>
        <w:tab/>
        <w:t>di non aver commesso violazioni gravi, definitivamente accertate, alle norme in materia di contributi previdenziali e assistenziali, secondo la legislazione italiana o dello Stato in cui sono stabiliti</w:t>
      </w:r>
      <w:r>
        <w:rPr>
          <w:sz w:val="24"/>
          <w:szCs w:val="24"/>
          <w:lang w:val="it-IT"/>
        </w:rPr>
        <w:t xml:space="preserve"> </w:t>
      </w:r>
      <w:r w:rsidRPr="00116C28">
        <w:rPr>
          <w:b/>
          <w:bCs/>
          <w:i/>
          <w:iCs/>
          <w:sz w:val="24"/>
          <w:szCs w:val="24"/>
          <w:lang w:val="it-IT"/>
        </w:rPr>
        <w:t>(si intendono gravi le violazioni ostative al rilascio del documento unico di regolarità contributiva);</w:t>
      </w:r>
    </w:p>
    <w:p w:rsidR="00EF5882" w:rsidRPr="00116C28" w:rsidRDefault="00EF5882" w:rsidP="00244D3E">
      <w:pPr>
        <w:spacing w:before="40" w:after="40"/>
        <w:ind w:left="375" w:hanging="375"/>
        <w:jc w:val="both"/>
      </w:pPr>
      <w:r w:rsidRPr="00116C28">
        <w:t xml:space="preserve">l) </w:t>
      </w:r>
      <w:r w:rsidRPr="00116C28">
        <w:tab/>
      </w:r>
      <w:r w:rsidRPr="00116C28">
        <w:rPr>
          <w:bCs/>
        </w:rPr>
        <w:sym w:font="Wingdings 2" w:char="F0A3"/>
      </w:r>
      <w:r w:rsidRPr="00116C28">
        <w:rPr>
          <w:bCs/>
        </w:rPr>
        <w:t xml:space="preserve"> </w:t>
      </w:r>
      <w:r w:rsidRPr="00116C28">
        <w:t xml:space="preserve">di essere in regola con le norme che disciplinano il diritto al lavoro dei disabili di cui alla </w:t>
      </w:r>
      <w:r>
        <w:t>L.</w:t>
      </w:r>
      <w:r w:rsidRPr="00116C28">
        <w:t xml:space="preserve"> 12 marzo 1999, n. 68;</w:t>
      </w:r>
    </w:p>
    <w:p w:rsidR="00EF5882" w:rsidRPr="00116C28" w:rsidRDefault="00EF5882" w:rsidP="0094301D">
      <w:pPr>
        <w:pStyle w:val="Heading6"/>
        <w:ind w:firstLine="568"/>
        <w:rPr>
          <w:rFonts w:ascii="Times New Roman" w:hAnsi="Times New Roman" w:cs="Times New Roman"/>
          <w:sz w:val="24"/>
        </w:rPr>
      </w:pP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</w:r>
      <w:r w:rsidRPr="00116C28">
        <w:rPr>
          <w:rFonts w:ascii="Times New Roman" w:hAnsi="Times New Roman" w:cs="Times New Roman"/>
          <w:sz w:val="24"/>
        </w:rPr>
        <w:tab/>
        <w:t>oppure</w:t>
      </w:r>
    </w:p>
    <w:p w:rsidR="00EF5882" w:rsidRDefault="00EF5882" w:rsidP="00244D3E">
      <w:pPr>
        <w:spacing w:before="40" w:after="40"/>
        <w:ind w:left="360"/>
        <w:rPr>
          <w:bCs/>
        </w:rPr>
      </w:pPr>
    </w:p>
    <w:p w:rsidR="00EF5882" w:rsidRPr="00116C28" w:rsidRDefault="00EF5882" w:rsidP="00244D3E">
      <w:pPr>
        <w:spacing w:before="40" w:after="40"/>
        <w:ind w:left="360"/>
      </w:pPr>
      <w:r w:rsidRPr="00116C28">
        <w:rPr>
          <w:bCs/>
        </w:rPr>
        <w:sym w:font="Wingdings 2" w:char="F0A3"/>
      </w:r>
      <w:r w:rsidRPr="00116C28">
        <w:rPr>
          <w:bCs/>
        </w:rPr>
        <w:t xml:space="preserve"> </w:t>
      </w:r>
      <w:r w:rsidRPr="00116C28">
        <w:t xml:space="preserve"> che l’</w:t>
      </w:r>
      <w:r>
        <w:t>operatore economico</w:t>
      </w:r>
      <w:r w:rsidRPr="00116C28">
        <w:t xml:space="preserve"> non è soggett</w:t>
      </w:r>
      <w:r>
        <w:t>o</w:t>
      </w:r>
      <w:r w:rsidRPr="00116C28">
        <w:t xml:space="preserve"> alle norme che disciplinano il diritto al lavoro dei disabili di cui alla </w:t>
      </w:r>
      <w:r>
        <w:t>L.</w:t>
      </w:r>
      <w:r w:rsidRPr="00116C28">
        <w:t xml:space="preserve"> 12 marzo 1999, n. 68,  per la seguente ragione: </w:t>
      </w:r>
    </w:p>
    <w:p w:rsidR="00EF5882" w:rsidRPr="00116C28" w:rsidRDefault="00EF5882" w:rsidP="00244D3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EF5882" w:rsidRPr="00116C28" w:rsidRDefault="00EF5882" w:rsidP="00244D3E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ind w:left="142"/>
        <w:rPr>
          <w:sz w:val="24"/>
          <w:szCs w:val="24"/>
          <w:lang w:val="it-IT"/>
        </w:rPr>
      </w:pPr>
    </w:p>
    <w:p w:rsidR="00EF5882" w:rsidRDefault="00EF5882" w:rsidP="0094301D">
      <w:pPr>
        <w:widowControl w:val="0"/>
        <w:jc w:val="both"/>
      </w:pPr>
    </w:p>
    <w:p w:rsidR="00EF5882" w:rsidRPr="00116C28" w:rsidRDefault="00EF5882" w:rsidP="0094301D">
      <w:pPr>
        <w:pStyle w:val="BodyTextIndent"/>
        <w:rPr>
          <w:rFonts w:ascii="Times New Roman" w:hAnsi="Times New Roman"/>
          <w:sz w:val="24"/>
        </w:rPr>
      </w:pPr>
      <w:r w:rsidRPr="00116C28">
        <w:rPr>
          <w:rFonts w:ascii="Times New Roman" w:hAnsi="Times New Roman"/>
          <w:sz w:val="24"/>
        </w:rPr>
        <w:t xml:space="preserve">m) </w:t>
      </w:r>
      <w:r w:rsidRPr="00116C28">
        <w:rPr>
          <w:rFonts w:ascii="Times New Roman" w:hAnsi="Times New Roman"/>
          <w:bCs/>
          <w:sz w:val="24"/>
        </w:rPr>
        <w:t>che nei propri confronti non è stata applicata la  sanzione interdittiva di cui all'art. 9,</w:t>
      </w:r>
      <w:r>
        <w:rPr>
          <w:rFonts w:ascii="Times New Roman" w:hAnsi="Times New Roman"/>
          <w:bCs/>
          <w:sz w:val="24"/>
        </w:rPr>
        <w:t xml:space="preserve"> co.</w:t>
      </w:r>
      <w:r w:rsidRPr="00116C28">
        <w:rPr>
          <w:rFonts w:ascii="Times New Roman" w:hAnsi="Times New Roman"/>
          <w:bCs/>
          <w:sz w:val="24"/>
        </w:rPr>
        <w:t xml:space="preserve"> 2, lett. c) del D.Lgs.231/2001 o altra sanzione che comporti il divieto di contrarre con la pubblica amministrazione compresi i provvedimenti interdittivi di cui all'art.</w:t>
      </w:r>
      <w:r>
        <w:rPr>
          <w:rFonts w:ascii="Times New Roman" w:hAnsi="Times New Roman"/>
          <w:bCs/>
          <w:sz w:val="24"/>
        </w:rPr>
        <w:t xml:space="preserve"> 14 del D.Lgs.</w:t>
      </w:r>
      <w:r w:rsidRPr="00116C28">
        <w:rPr>
          <w:rFonts w:ascii="Times New Roman" w:hAnsi="Times New Roman"/>
          <w:bCs/>
          <w:sz w:val="24"/>
        </w:rPr>
        <w:t>81/2008</w:t>
      </w:r>
      <w:r w:rsidRPr="00116C28">
        <w:rPr>
          <w:rFonts w:ascii="Times New Roman" w:hAnsi="Times New Roman"/>
          <w:sz w:val="24"/>
        </w:rPr>
        <w:t>;</w:t>
      </w:r>
    </w:p>
    <w:p w:rsidR="00EF5882" w:rsidRPr="00116C28" w:rsidRDefault="00EF5882" w:rsidP="0094301D">
      <w:pPr>
        <w:pStyle w:val="BodyTextIndent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sz w:val="24"/>
        </w:rPr>
        <w:t xml:space="preserve">m-ter) </w:t>
      </w:r>
      <w:r>
        <w:rPr>
          <w:rFonts w:ascii="Times New Roman" w:hAnsi="Times New Roman"/>
          <w:bCs/>
          <w:sz w:val="24"/>
        </w:rPr>
        <w:t>che non risultano iscritte</w:t>
      </w:r>
      <w:r w:rsidRPr="00116C28">
        <w:rPr>
          <w:rFonts w:ascii="Times New Roman" w:hAnsi="Times New Roman"/>
          <w:bCs/>
          <w:sz w:val="24"/>
        </w:rPr>
        <w:t xml:space="preserve"> nell’Osservatorio dei contratti pubblici, istituito presso l’Autorità per la vigilanza sui contratti pubblici, segnalazioni a proprio carico di omessa denuncia dei reati previsti dagli artt.  317 e 629 del codice penale, aggravati ai sensi dell’art. 7 del D. L. 13 maggio 1991, n. 152, convertito dalla L. 12 luglio 1991, n. 203, emergenti da indizi a base di richieste di rinvio a giudizio formulate nell’anno antecedente alla data </w:t>
      </w:r>
      <w:r>
        <w:rPr>
          <w:rFonts w:ascii="Times New Roman" w:hAnsi="Times New Roman"/>
          <w:bCs/>
          <w:sz w:val="24"/>
        </w:rPr>
        <w:t xml:space="preserve">di pubblicazione </w:t>
      </w:r>
      <w:r w:rsidRPr="00116C28">
        <w:rPr>
          <w:rFonts w:ascii="Times New Roman" w:hAnsi="Times New Roman"/>
          <w:bCs/>
          <w:sz w:val="24"/>
        </w:rPr>
        <w:t>del bando</w:t>
      </w:r>
      <w:r>
        <w:rPr>
          <w:rFonts w:ascii="Times New Roman" w:hAnsi="Times New Roman"/>
          <w:bCs/>
          <w:sz w:val="24"/>
        </w:rPr>
        <w:t>;</w:t>
      </w:r>
    </w:p>
    <w:p w:rsidR="00EF5882" w:rsidRDefault="00EF5882" w:rsidP="0094301D">
      <w:pPr>
        <w:pStyle w:val="BodyTextIndent"/>
        <w:rPr>
          <w:rFonts w:ascii="Times New Roman" w:hAnsi="Times New Roman"/>
          <w:b/>
          <w:i/>
          <w:sz w:val="24"/>
        </w:rPr>
      </w:pPr>
      <w:r w:rsidRPr="00116C28">
        <w:rPr>
          <w:rFonts w:ascii="Times New Roman" w:hAnsi="Times New Roman"/>
          <w:sz w:val="24"/>
        </w:rPr>
        <w:t>m-quater)</w:t>
      </w:r>
      <w:r w:rsidRPr="00116C28">
        <w:rPr>
          <w:rFonts w:ascii="Times New Roman" w:hAnsi="Times New Roman"/>
          <w:b/>
          <w:i/>
          <w:sz w:val="24"/>
        </w:rPr>
        <w:t xml:space="preserve"> </w:t>
      </w:r>
    </w:p>
    <w:p w:rsidR="00EF5882" w:rsidRPr="00116C28" w:rsidRDefault="00EF5882" w:rsidP="0094301D">
      <w:pPr>
        <w:pStyle w:val="BodyTextIndent"/>
        <w:rPr>
          <w:rFonts w:ascii="Times New Roman" w:hAnsi="Times New Roman"/>
          <w:sz w:val="24"/>
        </w:rPr>
      </w:pPr>
    </w:p>
    <w:p w:rsidR="00EF5882" w:rsidRPr="00116C28" w:rsidRDefault="00EF5882" w:rsidP="0094301D">
      <w:pPr>
        <w:pStyle w:val="BodyTextIndent"/>
        <w:ind w:firstLine="0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che non si trova in alcuna situazione di controllo di cui all’art. 2359 del codice civile, o altra relazione anche di fatto, rispetto ad alcun soggetto, e di aver formulato la propria offerta autonomamente;</w:t>
      </w:r>
    </w:p>
    <w:p w:rsidR="00EF5882" w:rsidRPr="00116C28" w:rsidRDefault="00EF5882" w:rsidP="00244D3E">
      <w:pPr>
        <w:pStyle w:val="BodyTextIndent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>oppure</w:t>
      </w:r>
    </w:p>
    <w:p w:rsidR="00EF5882" w:rsidRPr="00116C28" w:rsidRDefault="00EF5882" w:rsidP="0094301D">
      <w:pPr>
        <w:pStyle w:val="BodyTextIndent"/>
        <w:jc w:val="left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/>
          <w:i/>
          <w:iCs/>
          <w:sz w:val="24"/>
        </w:rPr>
        <w:tab/>
      </w:r>
    </w:p>
    <w:p w:rsidR="00EF5882" w:rsidRPr="00116C28" w:rsidRDefault="00EF5882" w:rsidP="0094301D">
      <w:pPr>
        <w:pStyle w:val="BodyTextIndent"/>
        <w:ind w:hanging="76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di trovarsi in una delle situazioni di controllo di cui all’art. 2359 del codice civile con i seguenti soggetti</w:t>
      </w:r>
    </w:p>
    <w:p w:rsidR="00EF5882" w:rsidRPr="00116C28" w:rsidRDefault="00EF5882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EF5882" w:rsidRPr="00116C28" w:rsidRDefault="00EF5882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EF5882" w:rsidRPr="00116C28" w:rsidRDefault="00EF5882" w:rsidP="0094301D">
      <w:pPr>
        <w:tabs>
          <w:tab w:val="left" w:pos="426"/>
        </w:tabs>
        <w:ind w:left="284" w:hanging="284"/>
        <w:jc w:val="both"/>
      </w:pPr>
    </w:p>
    <w:p w:rsidR="00EF5882" w:rsidRPr="00116C28" w:rsidRDefault="00EF5882" w:rsidP="0094301D">
      <w:pPr>
        <w:tabs>
          <w:tab w:val="left" w:pos="426"/>
        </w:tabs>
        <w:jc w:val="both"/>
        <w:rPr>
          <w:bCs/>
        </w:rPr>
      </w:pPr>
      <w:r w:rsidRPr="00116C28">
        <w:rPr>
          <w:b/>
          <w:bCs/>
        </w:rPr>
        <w:tab/>
      </w:r>
      <w:r w:rsidRPr="00116C28">
        <w:rPr>
          <w:bCs/>
        </w:rPr>
        <w:t xml:space="preserve">ma di non essere a conoscenza della partecipazione di alcuno di essi alla presente procedura di </w:t>
      </w:r>
      <w:r>
        <w:rPr>
          <w:bCs/>
        </w:rPr>
        <w:tab/>
      </w:r>
      <w:r w:rsidRPr="00116C28">
        <w:rPr>
          <w:bCs/>
        </w:rPr>
        <w:t xml:space="preserve">gara e di </w:t>
      </w:r>
      <w:r w:rsidRPr="00116C28">
        <w:rPr>
          <w:bCs/>
        </w:rPr>
        <w:tab/>
        <w:t>aver formulato la propria offerta autonomamente</w:t>
      </w:r>
    </w:p>
    <w:p w:rsidR="00EF5882" w:rsidRPr="00116C28" w:rsidRDefault="00EF5882" w:rsidP="0094301D">
      <w:pPr>
        <w:tabs>
          <w:tab w:val="left" w:pos="426"/>
        </w:tabs>
        <w:jc w:val="both"/>
        <w:rPr>
          <w:bCs/>
        </w:rPr>
      </w:pPr>
    </w:p>
    <w:p w:rsidR="00EF5882" w:rsidRPr="00116C28" w:rsidRDefault="00EF5882" w:rsidP="0094301D">
      <w:pPr>
        <w:pStyle w:val="BodyTextIndent"/>
        <w:ind w:hanging="76"/>
        <w:rPr>
          <w:rFonts w:ascii="Times New Roman" w:hAnsi="Times New Roman"/>
          <w:b/>
          <w:i/>
          <w:iCs/>
          <w:sz w:val="24"/>
        </w:rPr>
      </w:pP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</w:r>
      <w:r w:rsidRPr="00116C28">
        <w:rPr>
          <w:rFonts w:ascii="Times New Roman" w:hAnsi="Times New Roman"/>
          <w:b/>
          <w:i/>
          <w:iCs/>
          <w:sz w:val="24"/>
        </w:rPr>
        <w:tab/>
        <w:t>oppure</w:t>
      </w:r>
    </w:p>
    <w:p w:rsidR="00EF5882" w:rsidRPr="00116C28" w:rsidRDefault="00EF5882" w:rsidP="0094301D">
      <w:pPr>
        <w:tabs>
          <w:tab w:val="left" w:pos="426"/>
        </w:tabs>
        <w:jc w:val="both"/>
        <w:rPr>
          <w:bCs/>
        </w:rPr>
      </w:pPr>
    </w:p>
    <w:p w:rsidR="00EF5882" w:rsidRPr="00116C28" w:rsidRDefault="00EF5882" w:rsidP="0094301D">
      <w:pPr>
        <w:pStyle w:val="BodyTextIndent"/>
        <w:ind w:hanging="76"/>
        <w:rPr>
          <w:rFonts w:ascii="Times New Roman" w:hAnsi="Times New Roman"/>
          <w:bCs/>
          <w:sz w:val="24"/>
        </w:rPr>
      </w:pPr>
      <w:r w:rsidRPr="00116C28">
        <w:rPr>
          <w:rFonts w:ascii="Times New Roman" w:hAnsi="Times New Roman"/>
          <w:bCs/>
          <w:sz w:val="24"/>
        </w:rPr>
        <w:sym w:font="Wingdings 2" w:char="F0A3"/>
      </w:r>
      <w:r w:rsidRPr="00116C28">
        <w:rPr>
          <w:rFonts w:ascii="Times New Roman" w:hAnsi="Times New Roman"/>
          <w:bCs/>
          <w:sz w:val="24"/>
        </w:rPr>
        <w:t xml:space="preserve"> di essere a conoscenza del fatto che il</w:t>
      </w:r>
      <w:r>
        <w:rPr>
          <w:rFonts w:ascii="Times New Roman" w:hAnsi="Times New Roman"/>
          <w:bCs/>
          <w:sz w:val="24"/>
        </w:rPr>
        <w:t>/i</w:t>
      </w:r>
      <w:r w:rsidRPr="00116C28">
        <w:rPr>
          <w:rFonts w:ascii="Times New Roman" w:hAnsi="Times New Roman"/>
          <w:bCs/>
          <w:sz w:val="24"/>
        </w:rPr>
        <w:t xml:space="preserve"> seguente</w:t>
      </w:r>
      <w:r>
        <w:rPr>
          <w:rFonts w:ascii="Times New Roman" w:hAnsi="Times New Roman"/>
          <w:bCs/>
          <w:sz w:val="24"/>
        </w:rPr>
        <w:t>/i</w:t>
      </w:r>
      <w:r w:rsidRPr="00116C28">
        <w:rPr>
          <w:rFonts w:ascii="Times New Roman" w:hAnsi="Times New Roman"/>
          <w:bCs/>
          <w:sz w:val="24"/>
        </w:rPr>
        <w:t xml:space="preserve"> soggetto /i </w:t>
      </w:r>
    </w:p>
    <w:p w:rsidR="00EF5882" w:rsidRPr="00116C28" w:rsidRDefault="00EF5882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EF5882" w:rsidRPr="00116C28" w:rsidRDefault="00EF5882" w:rsidP="00B43244">
      <w:pPr>
        <w:pStyle w:val="sche3"/>
        <w:pBdr>
          <w:bottom w:val="dotted" w:sz="4" w:space="1" w:color="auto"/>
          <w:between w:val="dotted" w:sz="4" w:space="1" w:color="auto"/>
        </w:pBdr>
        <w:ind w:left="567"/>
        <w:rPr>
          <w:sz w:val="24"/>
          <w:szCs w:val="24"/>
          <w:lang w:val="it-IT"/>
        </w:rPr>
      </w:pPr>
    </w:p>
    <w:p w:rsidR="00EF5882" w:rsidRPr="00C707BA" w:rsidRDefault="00EF5882" w:rsidP="0094301D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EF5882" w:rsidRDefault="00EF5882" w:rsidP="0094301D">
      <w:pPr>
        <w:tabs>
          <w:tab w:val="left" w:pos="426"/>
        </w:tabs>
        <w:jc w:val="both"/>
        <w:rPr>
          <w:bCs/>
          <w:sz w:val="22"/>
          <w:szCs w:val="22"/>
        </w:rPr>
      </w:pPr>
      <w:r w:rsidRPr="00C707BA">
        <w:rPr>
          <w:bCs/>
          <w:sz w:val="22"/>
          <w:szCs w:val="22"/>
        </w:rPr>
        <w:tab/>
        <w:t xml:space="preserve">con il quale/i quali si trova in una situazione di controllo di cui all’art. 2359 del codice civile </w:t>
      </w:r>
      <w:r w:rsidRPr="00C707BA">
        <w:rPr>
          <w:bCs/>
          <w:sz w:val="22"/>
          <w:szCs w:val="22"/>
        </w:rPr>
        <w:tab/>
        <w:t xml:space="preserve">partecipa/partecipano alla presente procedura di gara e di aver formulato la propria offerta </w:t>
      </w:r>
      <w:r w:rsidRPr="00C707BA">
        <w:rPr>
          <w:bCs/>
          <w:sz w:val="22"/>
          <w:szCs w:val="22"/>
        </w:rPr>
        <w:tab/>
        <w:t>autonomamente</w:t>
      </w:r>
      <w:r>
        <w:rPr>
          <w:bCs/>
          <w:sz w:val="22"/>
          <w:szCs w:val="22"/>
        </w:rPr>
        <w:t>;</w:t>
      </w:r>
    </w:p>
    <w:p w:rsidR="00EF5882" w:rsidRPr="00C707BA" w:rsidRDefault="00EF5882" w:rsidP="0094301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EF5882" w:rsidRDefault="00EF5882" w:rsidP="0094301D">
      <w:pPr>
        <w:tabs>
          <w:tab w:val="left" w:pos="426"/>
        </w:tabs>
        <w:ind w:left="284" w:hanging="284"/>
        <w:jc w:val="both"/>
      </w:pPr>
      <w:r w:rsidRPr="00B43244">
        <w:t>n)</w:t>
      </w:r>
      <w:r w:rsidRPr="00116C28">
        <w:rPr>
          <w:b/>
        </w:rPr>
        <w:t xml:space="preserve"> </w:t>
      </w:r>
      <w:r w:rsidRPr="00116C28">
        <w:t>che</w:t>
      </w:r>
      <w:r w:rsidRPr="00116C28">
        <w:rPr>
          <w:b/>
        </w:rPr>
        <w:t xml:space="preserve"> </w:t>
      </w:r>
      <w:r>
        <w:t>ai sensi dell’art. 38, co. 1, lett. c) del D.Lgs.</w:t>
      </w:r>
      <w:r w:rsidRPr="00116C28">
        <w:t xml:space="preserve">163/2006: </w:t>
      </w:r>
    </w:p>
    <w:p w:rsidR="00EF5882" w:rsidRPr="00116C28" w:rsidRDefault="00EF5882" w:rsidP="0094301D">
      <w:pPr>
        <w:tabs>
          <w:tab w:val="left" w:pos="426"/>
        </w:tabs>
        <w:ind w:left="284" w:hanging="284"/>
        <w:jc w:val="both"/>
      </w:pPr>
    </w:p>
    <w:p w:rsidR="00EF5882" w:rsidRPr="00116C28" w:rsidRDefault="00EF5882" w:rsidP="0094301D">
      <w:pPr>
        <w:tabs>
          <w:tab w:val="left" w:pos="600"/>
        </w:tabs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>anno</w:t>
      </w:r>
      <w:r w:rsidRPr="00116C28">
        <w:rPr>
          <w:u w:val="single"/>
        </w:rPr>
        <w:t xml:space="preserve"> antecedente la data di pubblicazione del bando </w:t>
      </w:r>
      <w:r w:rsidRPr="00116C28">
        <w:rPr>
          <w:b/>
          <w:bCs/>
          <w:u w:val="single"/>
        </w:rPr>
        <w:t>non sono cessati</w:t>
      </w:r>
      <w:r w:rsidRPr="00116C28">
        <w:rPr>
          <w:u w:val="single"/>
        </w:rPr>
        <w:t xml:space="preserve"> dalla carica</w:t>
      </w:r>
      <w:r w:rsidRPr="00116C28">
        <w:t xml:space="preserve"> soggetti aventi poteri di rappresentanza o di impegnare la società o aventi la qualifica di direttore tecnico;</w:t>
      </w:r>
    </w:p>
    <w:p w:rsidR="00EF5882" w:rsidRDefault="00EF5882" w:rsidP="0094301D">
      <w:pPr>
        <w:pStyle w:val="Heading2"/>
      </w:pPr>
    </w:p>
    <w:p w:rsidR="00EF5882" w:rsidRPr="00116C28" w:rsidRDefault="00EF5882" w:rsidP="002D2C7F">
      <w:pPr>
        <w:pStyle w:val="Heading2"/>
        <w:ind w:left="3900" w:firstLine="348"/>
      </w:pPr>
      <w:r w:rsidRPr="00116C28">
        <w:t>oppure</w:t>
      </w:r>
    </w:p>
    <w:p w:rsidR="00EF5882" w:rsidRPr="00116C28" w:rsidRDefault="00EF5882" w:rsidP="0094301D"/>
    <w:p w:rsidR="00EF5882" w:rsidRDefault="00EF5882" w:rsidP="0094301D">
      <w:pPr>
        <w:tabs>
          <w:tab w:val="left" w:pos="600"/>
        </w:tabs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>anno</w:t>
      </w:r>
      <w:r w:rsidRPr="00116C28">
        <w:rPr>
          <w:u w:val="single"/>
        </w:rPr>
        <w:t xml:space="preserve"> antecedente la data di pubblicazione del bando </w:t>
      </w:r>
      <w:r w:rsidRPr="00116C28">
        <w:rPr>
          <w:b/>
          <w:bCs/>
          <w:u w:val="single"/>
        </w:rPr>
        <w:t>sono cessati</w:t>
      </w:r>
      <w:r w:rsidRPr="00116C28">
        <w:rPr>
          <w:u w:val="single"/>
        </w:rPr>
        <w:t xml:space="preserve"> dalla carica</w:t>
      </w:r>
      <w:r w:rsidRPr="00116C28">
        <w:t xml:space="preserve"> i seguenti soggetti aventi poteri di rappresentanza o di impegnare la società o aventi la</w:t>
      </w:r>
      <w:r>
        <w:t xml:space="preserve"> qualifica di direttore tecnico:</w:t>
      </w:r>
    </w:p>
    <w:p w:rsidR="00EF5882" w:rsidRDefault="00EF5882" w:rsidP="0094301D">
      <w:pPr>
        <w:tabs>
          <w:tab w:val="left" w:pos="600"/>
        </w:tabs>
        <w:jc w:val="both"/>
      </w:pPr>
    </w:p>
    <w:p w:rsidR="00EF5882" w:rsidRDefault="00EF5882" w:rsidP="0094301D">
      <w:pPr>
        <w:tabs>
          <w:tab w:val="left" w:pos="600"/>
        </w:tabs>
        <w:jc w:val="both"/>
      </w:pPr>
    </w:p>
    <w:p w:rsidR="00EF5882" w:rsidRDefault="00EF5882" w:rsidP="0094301D">
      <w:pPr>
        <w:tabs>
          <w:tab w:val="left" w:pos="600"/>
        </w:tabs>
        <w:jc w:val="both"/>
      </w:pPr>
    </w:p>
    <w:p w:rsidR="00EF5882" w:rsidRPr="00C707BA" w:rsidRDefault="00EF5882" w:rsidP="0094301D">
      <w:pPr>
        <w:tabs>
          <w:tab w:val="left" w:pos="600"/>
        </w:tabs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847"/>
        <w:gridCol w:w="1955"/>
        <w:gridCol w:w="2010"/>
        <w:gridCol w:w="2028"/>
        <w:gridCol w:w="1873"/>
      </w:tblGrid>
      <w:tr w:rsidR="00EF5882" w:rsidRPr="00C707BA">
        <w:tc>
          <w:tcPr>
            <w:tcW w:w="1847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195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010" w:type="dxa"/>
          </w:tcPr>
          <w:p w:rsidR="00EF5882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 xml:space="preserve">data, </w:t>
            </w:r>
          </w:p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luogo nascita</w:t>
            </w:r>
          </w:p>
        </w:tc>
        <w:tc>
          <w:tcPr>
            <w:tcW w:w="198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fino alla data del</w:t>
            </w:r>
          </w:p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</w:tbl>
    <w:p w:rsidR="00EF5882" w:rsidRPr="00C707BA" w:rsidRDefault="00EF5882" w:rsidP="0094301D">
      <w:pPr>
        <w:tabs>
          <w:tab w:val="left" w:pos="600"/>
        </w:tabs>
        <w:jc w:val="both"/>
        <w:rPr>
          <w:sz w:val="22"/>
          <w:szCs w:val="22"/>
        </w:rPr>
      </w:pPr>
    </w:p>
    <w:p w:rsidR="00EF5882" w:rsidRPr="00116C28" w:rsidRDefault="00EF5882" w:rsidP="0094301D">
      <w:pPr>
        <w:tabs>
          <w:tab w:val="left" w:pos="600"/>
        </w:tabs>
        <w:jc w:val="both"/>
        <w:rPr>
          <w:u w:val="single"/>
        </w:rPr>
      </w:pPr>
      <w:r w:rsidRPr="00116C28">
        <w:rPr>
          <w:b/>
          <w:bCs/>
          <w:u w:val="single"/>
        </w:rPr>
        <w:t>e  nei loro confronti non è stata pronunciata sentenza</w:t>
      </w:r>
      <w:r w:rsidRPr="00116C28">
        <w:t xml:space="preserve"> di condanna passata in giudicato, o emesso decreto penale di condanna divenuto irrevocabile, oppure sentenza di applicazione della pena su r</w:t>
      </w:r>
      <w:r>
        <w:t>ichiesta, ai sensi dell’art.</w:t>
      </w:r>
      <w:r w:rsidRPr="00116C28">
        <w:t xml:space="preserve"> 444 del codice di procedura penale per reati gravi in danno dello Stato o della Comunità che incidono sulla moralità professionale. </w:t>
      </w:r>
      <w:r w:rsidRPr="00116C28">
        <w:rPr>
          <w:u w:val="single"/>
        </w:rPr>
        <w:t>I soggetti di cui sopra presentano in allegato la propria personale dichiarazione  (Modello C), relativa all’assenza di tali cause di esclusione;</w:t>
      </w:r>
    </w:p>
    <w:p w:rsidR="00EF5882" w:rsidRPr="00116C28" w:rsidRDefault="00EF5882" w:rsidP="002D2C7F">
      <w:pPr>
        <w:pStyle w:val="Heading2"/>
        <w:ind w:left="3900" w:firstLine="348"/>
      </w:pPr>
      <w:r w:rsidRPr="00116C28">
        <w:t>oppure</w:t>
      </w:r>
    </w:p>
    <w:p w:rsidR="00EF5882" w:rsidRPr="00116C28" w:rsidRDefault="00EF5882" w:rsidP="0094301D">
      <w:pPr>
        <w:tabs>
          <w:tab w:val="left" w:pos="600"/>
        </w:tabs>
        <w:jc w:val="both"/>
      </w:pPr>
    </w:p>
    <w:p w:rsidR="00EF5882" w:rsidRPr="00116C28" w:rsidRDefault="00EF5882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 xml:space="preserve">anno </w:t>
      </w:r>
      <w:r w:rsidRPr="00116C28">
        <w:rPr>
          <w:u w:val="single"/>
        </w:rPr>
        <w:t xml:space="preserve">antecedente la data di pubblicazione del bando </w:t>
      </w:r>
      <w:r w:rsidRPr="00116C28">
        <w:rPr>
          <w:b/>
          <w:bCs/>
          <w:u w:val="single"/>
        </w:rPr>
        <w:t>sono cessati dalla carica</w:t>
      </w:r>
      <w:r w:rsidRPr="00116C28">
        <w:t xml:space="preserve"> i seguenti soggetti aventi poteri di rappresentanza o di impegnare la società o aventi la </w:t>
      </w:r>
      <w:r>
        <w:t>qualifica di direttore tecnico:</w:t>
      </w:r>
    </w:p>
    <w:p w:rsidR="00EF5882" w:rsidRPr="00C707BA" w:rsidRDefault="00EF5882" w:rsidP="0094301D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847"/>
        <w:gridCol w:w="1955"/>
        <w:gridCol w:w="2010"/>
        <w:gridCol w:w="2028"/>
        <w:gridCol w:w="1873"/>
      </w:tblGrid>
      <w:tr w:rsidR="00EF5882" w:rsidRPr="00C707BA">
        <w:tc>
          <w:tcPr>
            <w:tcW w:w="1847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cognome</w:t>
            </w:r>
          </w:p>
        </w:tc>
        <w:tc>
          <w:tcPr>
            <w:tcW w:w="195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010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data, luogo nascita</w:t>
            </w:r>
          </w:p>
        </w:tc>
        <w:tc>
          <w:tcPr>
            <w:tcW w:w="1985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</w:tcPr>
          <w:p w:rsidR="00EF5882" w:rsidRPr="00C707BA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fino alla data del</w:t>
            </w:r>
          </w:p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  <w:tr w:rsidR="00EF5882" w:rsidRPr="00C707BA">
        <w:trPr>
          <w:trHeight w:val="680"/>
        </w:trPr>
        <w:tc>
          <w:tcPr>
            <w:tcW w:w="1847" w:type="dxa"/>
          </w:tcPr>
          <w:p w:rsidR="00EF5882" w:rsidRPr="00C707BA" w:rsidRDefault="00EF5882" w:rsidP="00C57829"/>
        </w:tc>
        <w:tc>
          <w:tcPr>
            <w:tcW w:w="1955" w:type="dxa"/>
          </w:tcPr>
          <w:p w:rsidR="00EF5882" w:rsidRPr="00C707BA" w:rsidRDefault="00EF5882" w:rsidP="00C57829"/>
        </w:tc>
        <w:tc>
          <w:tcPr>
            <w:tcW w:w="2010" w:type="dxa"/>
          </w:tcPr>
          <w:p w:rsidR="00EF5882" w:rsidRPr="00C707BA" w:rsidRDefault="00EF5882" w:rsidP="00C57829"/>
        </w:tc>
        <w:tc>
          <w:tcPr>
            <w:tcW w:w="1985" w:type="dxa"/>
          </w:tcPr>
          <w:p w:rsidR="00EF5882" w:rsidRPr="00C707BA" w:rsidRDefault="00EF5882" w:rsidP="00C57829"/>
        </w:tc>
        <w:tc>
          <w:tcPr>
            <w:tcW w:w="1873" w:type="dxa"/>
          </w:tcPr>
          <w:p w:rsidR="00EF5882" w:rsidRPr="00C707BA" w:rsidRDefault="00EF5882" w:rsidP="00C57829"/>
        </w:tc>
      </w:tr>
    </w:tbl>
    <w:p w:rsidR="00EF5882" w:rsidRPr="00C707BA" w:rsidRDefault="00EF5882" w:rsidP="0094301D">
      <w:pPr>
        <w:widowControl w:val="0"/>
        <w:jc w:val="both"/>
        <w:rPr>
          <w:sz w:val="22"/>
          <w:szCs w:val="22"/>
        </w:rPr>
      </w:pPr>
    </w:p>
    <w:p w:rsidR="00EF5882" w:rsidRPr="00116C28" w:rsidRDefault="00EF5882" w:rsidP="0094301D">
      <w:pPr>
        <w:pStyle w:val="Commi"/>
        <w:rPr>
          <w:sz w:val="24"/>
          <w:szCs w:val="24"/>
        </w:rPr>
      </w:pPr>
      <w:r w:rsidRPr="00116C28">
        <w:rPr>
          <w:sz w:val="24"/>
          <w:szCs w:val="24"/>
        </w:rPr>
        <w:t xml:space="preserve">per i quali, </w:t>
      </w:r>
      <w:r w:rsidRPr="00116C28">
        <w:rPr>
          <w:b/>
          <w:sz w:val="24"/>
          <w:szCs w:val="24"/>
          <w:u w:val="single"/>
        </w:rPr>
        <w:t>per quanto a propria conoscenza</w:t>
      </w:r>
      <w:r w:rsidRPr="00116C28">
        <w:rPr>
          <w:sz w:val="24"/>
          <w:szCs w:val="24"/>
        </w:rPr>
        <w:t xml:space="preserve">, </w:t>
      </w:r>
      <w:r w:rsidRPr="00116C28">
        <w:rPr>
          <w:b/>
          <w:sz w:val="24"/>
          <w:szCs w:val="24"/>
          <w:u w:val="single"/>
        </w:rPr>
        <w:t>non è stata pronunciata sentenza</w:t>
      </w:r>
      <w:r w:rsidRPr="00116C28">
        <w:rPr>
          <w:sz w:val="24"/>
          <w:szCs w:val="24"/>
        </w:rPr>
        <w:t xml:space="preserve"> di condanna passata in giudicato, o emesso decreto penale di condanna divenuto irrevocabile, oppure sentenza di applicazione della pena su r</w:t>
      </w:r>
      <w:r>
        <w:rPr>
          <w:sz w:val="24"/>
          <w:szCs w:val="24"/>
        </w:rPr>
        <w:t>ichiesta, ai sensi dell’art.</w:t>
      </w:r>
      <w:r w:rsidRPr="00116C28">
        <w:rPr>
          <w:sz w:val="24"/>
          <w:szCs w:val="24"/>
        </w:rPr>
        <w:t xml:space="preserve"> 444 del codice di procedura penale per reati gravi in danno dello Stato o della Comunità che incido</w:t>
      </w:r>
      <w:r>
        <w:rPr>
          <w:sz w:val="24"/>
          <w:szCs w:val="24"/>
        </w:rPr>
        <w:t>no sulla moralità professionale</w:t>
      </w:r>
      <w:r w:rsidRPr="00116C28">
        <w:rPr>
          <w:sz w:val="24"/>
          <w:szCs w:val="24"/>
        </w:rPr>
        <w:t xml:space="preserve">,  </w:t>
      </w:r>
      <w:r w:rsidRPr="00116C28">
        <w:rPr>
          <w:sz w:val="24"/>
          <w:szCs w:val="24"/>
          <w:u w:val="single"/>
        </w:rPr>
        <w:t xml:space="preserve">ma per i quali non risulta possibile presentare/allegare la loro personale dichiarazione (Modello C) a causa delle seguenti circostanze </w:t>
      </w:r>
      <w:r w:rsidRPr="00116C28">
        <w:rPr>
          <w:i/>
          <w:sz w:val="24"/>
          <w:szCs w:val="24"/>
        </w:rPr>
        <w:t>(</w:t>
      </w:r>
      <w:r w:rsidRPr="00116C28">
        <w:rPr>
          <w:b/>
          <w:i/>
          <w:sz w:val="24"/>
          <w:szCs w:val="24"/>
        </w:rPr>
        <w:t>indicare le cause per cui non è possibile presentare la dichiarazione personale di tali soggetti</w:t>
      </w:r>
      <w:r w:rsidRPr="00116C28">
        <w:rPr>
          <w:i/>
          <w:sz w:val="24"/>
          <w:szCs w:val="24"/>
        </w:rPr>
        <w:t>)</w:t>
      </w:r>
    </w:p>
    <w:p w:rsidR="00EF5882" w:rsidRPr="00116C28" w:rsidRDefault="00EF5882" w:rsidP="002D2C7F">
      <w:pPr>
        <w:pStyle w:val="sche3"/>
        <w:pBdr>
          <w:bottom w:val="dotted" w:sz="4" w:space="1" w:color="auto"/>
          <w:between w:val="dotted" w:sz="4" w:space="1" w:color="auto"/>
        </w:pBdr>
        <w:rPr>
          <w:sz w:val="24"/>
          <w:szCs w:val="24"/>
          <w:lang w:val="it-IT"/>
        </w:rPr>
      </w:pPr>
    </w:p>
    <w:p w:rsidR="00EF5882" w:rsidRPr="00C707BA" w:rsidRDefault="00EF5882" w:rsidP="002D2C7F">
      <w:pPr>
        <w:pStyle w:val="sche3"/>
        <w:pBdr>
          <w:bottom w:val="dotted" w:sz="4" w:space="1" w:color="auto"/>
          <w:between w:val="dotted" w:sz="4" w:space="1" w:color="auto"/>
        </w:pBdr>
        <w:rPr>
          <w:sz w:val="22"/>
          <w:szCs w:val="22"/>
          <w:lang w:val="it-IT"/>
        </w:rPr>
      </w:pPr>
    </w:p>
    <w:p w:rsidR="00EF5882" w:rsidRPr="00C707BA" w:rsidRDefault="00EF5882" w:rsidP="0094301D">
      <w:pPr>
        <w:pStyle w:val="Heading3"/>
        <w:rPr>
          <w:rFonts w:ascii="Times New Roman" w:hAnsi="Times New Roman"/>
          <w:szCs w:val="22"/>
        </w:rPr>
      </w:pPr>
    </w:p>
    <w:p w:rsidR="00EF5882" w:rsidRPr="00116C28" w:rsidRDefault="00EF5882" w:rsidP="002D2C7F">
      <w:pPr>
        <w:pStyle w:val="Heading2"/>
        <w:ind w:left="3900" w:firstLine="348"/>
      </w:pPr>
      <w:r w:rsidRPr="00116C28">
        <w:t>oppure</w:t>
      </w:r>
    </w:p>
    <w:p w:rsidR="00EF5882" w:rsidRDefault="00EF5882" w:rsidP="0094301D">
      <w:pPr>
        <w:widowControl w:val="0"/>
        <w:jc w:val="both"/>
        <w:rPr>
          <w:bCs/>
        </w:rPr>
      </w:pPr>
    </w:p>
    <w:p w:rsidR="00EF5882" w:rsidRPr="00116C28" w:rsidRDefault="00EF5882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</w:t>
      </w:r>
      <w:r w:rsidRPr="00116C28">
        <w:rPr>
          <w:u w:val="single"/>
        </w:rPr>
        <w:t>nell’</w:t>
      </w:r>
      <w:r w:rsidRPr="00116C28">
        <w:rPr>
          <w:b/>
          <w:bCs/>
          <w:u w:val="single"/>
        </w:rPr>
        <w:t xml:space="preserve">anno </w:t>
      </w:r>
      <w:r w:rsidRPr="00116C28">
        <w:rPr>
          <w:u w:val="single"/>
        </w:rPr>
        <w:t xml:space="preserve">antecedente la data di pubblicazione del bando </w:t>
      </w:r>
      <w:r w:rsidRPr="00116C28">
        <w:rPr>
          <w:b/>
          <w:bCs/>
          <w:u w:val="single"/>
        </w:rPr>
        <w:t>sono cessati dalla carica</w:t>
      </w:r>
      <w:r w:rsidRPr="00116C28">
        <w:t xml:space="preserve"> i seguenti soggetti aventi poteri di rappresentanza o di impegnare la società o aventi la </w:t>
      </w:r>
      <w:r>
        <w:t>qualifica di direttore tecnico:</w:t>
      </w:r>
    </w:p>
    <w:p w:rsidR="00EF5882" w:rsidRDefault="00EF5882" w:rsidP="0094301D">
      <w:pPr>
        <w:widowControl w:val="0"/>
        <w:jc w:val="both"/>
      </w:pPr>
    </w:p>
    <w:p w:rsidR="00EF5882" w:rsidRDefault="00EF5882" w:rsidP="0094301D">
      <w:pPr>
        <w:widowControl w:val="0"/>
        <w:jc w:val="both"/>
      </w:pPr>
    </w:p>
    <w:p w:rsidR="00EF5882" w:rsidRPr="00116C28" w:rsidRDefault="00EF5882" w:rsidP="0094301D">
      <w:pPr>
        <w:widowControl w:val="0"/>
        <w:jc w:val="both"/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847"/>
        <w:gridCol w:w="1955"/>
        <w:gridCol w:w="2010"/>
        <w:gridCol w:w="2028"/>
        <w:gridCol w:w="1873"/>
      </w:tblGrid>
      <w:tr w:rsidR="00EF5882" w:rsidRPr="00116C28">
        <w:tc>
          <w:tcPr>
            <w:tcW w:w="1847" w:type="dxa"/>
          </w:tcPr>
          <w:p w:rsidR="00EF5882" w:rsidRPr="00116C28" w:rsidRDefault="00EF5882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cognome</w:t>
            </w:r>
          </w:p>
        </w:tc>
        <w:tc>
          <w:tcPr>
            <w:tcW w:w="1955" w:type="dxa"/>
          </w:tcPr>
          <w:p w:rsidR="00EF5882" w:rsidRPr="00116C28" w:rsidRDefault="00EF5882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nome</w:t>
            </w:r>
          </w:p>
        </w:tc>
        <w:tc>
          <w:tcPr>
            <w:tcW w:w="2010" w:type="dxa"/>
          </w:tcPr>
          <w:p w:rsidR="00EF5882" w:rsidRPr="00116C28" w:rsidRDefault="00EF5882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data, luogo nascita</w:t>
            </w:r>
          </w:p>
        </w:tc>
        <w:tc>
          <w:tcPr>
            <w:tcW w:w="1985" w:type="dxa"/>
          </w:tcPr>
          <w:p w:rsidR="00EF5882" w:rsidRPr="00116C28" w:rsidRDefault="00EF5882" w:rsidP="00C57829">
            <w:pPr>
              <w:jc w:val="center"/>
              <w:rPr>
                <w:b/>
                <w:smallCaps/>
              </w:rPr>
            </w:pPr>
            <w:r w:rsidRPr="00C707BA">
              <w:rPr>
                <w:b/>
                <w:smallCaps/>
                <w:sz w:val="22"/>
                <w:szCs w:val="22"/>
              </w:rPr>
              <w:t>carica</w:t>
            </w:r>
            <w:r>
              <w:rPr>
                <w:b/>
                <w:smallCaps/>
                <w:sz w:val="22"/>
                <w:szCs w:val="22"/>
              </w:rPr>
              <w:t>/qualifica</w:t>
            </w:r>
            <w:r w:rsidRPr="00C707BA">
              <w:rPr>
                <w:b/>
                <w:smallCaps/>
                <w:sz w:val="22"/>
                <w:szCs w:val="22"/>
              </w:rPr>
              <w:t xml:space="preserve"> rivestita</w:t>
            </w:r>
          </w:p>
        </w:tc>
        <w:tc>
          <w:tcPr>
            <w:tcW w:w="1873" w:type="dxa"/>
          </w:tcPr>
          <w:p w:rsidR="00EF5882" w:rsidRPr="00116C28" w:rsidRDefault="00EF5882" w:rsidP="00C57829">
            <w:pPr>
              <w:jc w:val="center"/>
              <w:rPr>
                <w:b/>
                <w:smallCaps/>
              </w:rPr>
            </w:pPr>
            <w:r w:rsidRPr="00116C28">
              <w:rPr>
                <w:b/>
                <w:smallCaps/>
              </w:rPr>
              <w:t>fino alla data del</w:t>
            </w:r>
          </w:p>
        </w:tc>
      </w:tr>
      <w:tr w:rsidR="00EF5882" w:rsidRPr="00116C28">
        <w:trPr>
          <w:trHeight w:val="680"/>
        </w:trPr>
        <w:tc>
          <w:tcPr>
            <w:tcW w:w="1847" w:type="dxa"/>
          </w:tcPr>
          <w:p w:rsidR="00EF5882" w:rsidRPr="00116C28" w:rsidRDefault="00EF5882" w:rsidP="00C57829"/>
        </w:tc>
        <w:tc>
          <w:tcPr>
            <w:tcW w:w="1955" w:type="dxa"/>
          </w:tcPr>
          <w:p w:rsidR="00EF5882" w:rsidRPr="00116C28" w:rsidRDefault="00EF5882" w:rsidP="00C57829"/>
        </w:tc>
        <w:tc>
          <w:tcPr>
            <w:tcW w:w="2010" w:type="dxa"/>
          </w:tcPr>
          <w:p w:rsidR="00EF5882" w:rsidRPr="00116C28" w:rsidRDefault="00EF5882" w:rsidP="00C57829"/>
        </w:tc>
        <w:tc>
          <w:tcPr>
            <w:tcW w:w="1985" w:type="dxa"/>
          </w:tcPr>
          <w:p w:rsidR="00EF5882" w:rsidRPr="00116C28" w:rsidRDefault="00EF5882" w:rsidP="00C57829"/>
        </w:tc>
        <w:tc>
          <w:tcPr>
            <w:tcW w:w="1873" w:type="dxa"/>
          </w:tcPr>
          <w:p w:rsidR="00EF5882" w:rsidRPr="00116C28" w:rsidRDefault="00EF5882" w:rsidP="00C57829"/>
        </w:tc>
      </w:tr>
      <w:tr w:rsidR="00EF5882" w:rsidRPr="00116C28">
        <w:trPr>
          <w:trHeight w:val="680"/>
        </w:trPr>
        <w:tc>
          <w:tcPr>
            <w:tcW w:w="1847" w:type="dxa"/>
          </w:tcPr>
          <w:p w:rsidR="00EF5882" w:rsidRPr="00116C28" w:rsidRDefault="00EF5882" w:rsidP="00C57829"/>
        </w:tc>
        <w:tc>
          <w:tcPr>
            <w:tcW w:w="1955" w:type="dxa"/>
          </w:tcPr>
          <w:p w:rsidR="00EF5882" w:rsidRPr="00116C28" w:rsidRDefault="00EF5882" w:rsidP="00C57829"/>
        </w:tc>
        <w:tc>
          <w:tcPr>
            <w:tcW w:w="2010" w:type="dxa"/>
          </w:tcPr>
          <w:p w:rsidR="00EF5882" w:rsidRPr="00116C28" w:rsidRDefault="00EF5882" w:rsidP="00C57829"/>
        </w:tc>
        <w:tc>
          <w:tcPr>
            <w:tcW w:w="1985" w:type="dxa"/>
          </w:tcPr>
          <w:p w:rsidR="00EF5882" w:rsidRPr="00116C28" w:rsidRDefault="00EF5882" w:rsidP="00C57829"/>
        </w:tc>
        <w:tc>
          <w:tcPr>
            <w:tcW w:w="1873" w:type="dxa"/>
          </w:tcPr>
          <w:p w:rsidR="00EF5882" w:rsidRPr="00116C28" w:rsidRDefault="00EF5882" w:rsidP="00C57829"/>
        </w:tc>
      </w:tr>
      <w:tr w:rsidR="00EF5882" w:rsidRPr="00116C28">
        <w:trPr>
          <w:trHeight w:val="680"/>
        </w:trPr>
        <w:tc>
          <w:tcPr>
            <w:tcW w:w="1847" w:type="dxa"/>
          </w:tcPr>
          <w:p w:rsidR="00EF5882" w:rsidRPr="00116C28" w:rsidRDefault="00EF5882" w:rsidP="00C57829"/>
        </w:tc>
        <w:tc>
          <w:tcPr>
            <w:tcW w:w="1955" w:type="dxa"/>
          </w:tcPr>
          <w:p w:rsidR="00EF5882" w:rsidRPr="00116C28" w:rsidRDefault="00EF5882" w:rsidP="00C57829"/>
        </w:tc>
        <w:tc>
          <w:tcPr>
            <w:tcW w:w="2010" w:type="dxa"/>
          </w:tcPr>
          <w:p w:rsidR="00EF5882" w:rsidRPr="00116C28" w:rsidRDefault="00EF5882" w:rsidP="00C57829"/>
        </w:tc>
        <w:tc>
          <w:tcPr>
            <w:tcW w:w="1985" w:type="dxa"/>
          </w:tcPr>
          <w:p w:rsidR="00EF5882" w:rsidRPr="00116C28" w:rsidRDefault="00EF5882" w:rsidP="00C57829"/>
        </w:tc>
        <w:tc>
          <w:tcPr>
            <w:tcW w:w="1873" w:type="dxa"/>
          </w:tcPr>
          <w:p w:rsidR="00EF5882" w:rsidRPr="00116C28" w:rsidRDefault="00EF5882" w:rsidP="00C57829"/>
        </w:tc>
      </w:tr>
    </w:tbl>
    <w:p w:rsidR="00EF5882" w:rsidRPr="00116C28" w:rsidRDefault="00EF5882" w:rsidP="0094301D">
      <w:pPr>
        <w:widowControl w:val="0"/>
        <w:jc w:val="both"/>
      </w:pPr>
    </w:p>
    <w:p w:rsidR="00EF5882" w:rsidRPr="00116C28" w:rsidRDefault="00EF5882" w:rsidP="0094301D">
      <w:pPr>
        <w:widowControl w:val="0"/>
        <w:jc w:val="both"/>
      </w:pPr>
      <w:r w:rsidRPr="00116C28">
        <w:rPr>
          <w:b/>
          <w:bCs/>
          <w:u w:val="single"/>
        </w:rPr>
        <w:t>e nei loro confronti è stata pronunciata sentenza</w:t>
      </w:r>
      <w:r w:rsidRPr="00116C28">
        <w:t xml:space="preserve"> di condanna passata in giudicato, o emesso decreto penale di condanna divenuto irrevocabile, oppure sentenza di applicazione della pena su r</w:t>
      </w:r>
      <w:r>
        <w:t>ichiesta, ai sensi dell’art.</w:t>
      </w:r>
      <w:r w:rsidRPr="00116C28">
        <w:t xml:space="preserve"> 444 del codice di procedura penale per reati gravi in danno dello Stato o della Comunità che incidono</w:t>
      </w:r>
      <w:r>
        <w:t xml:space="preserve"> sulla moralità professionale.</w:t>
      </w:r>
      <w:r w:rsidRPr="00116C28">
        <w:t xml:space="preserve"> </w:t>
      </w:r>
      <w:r w:rsidRPr="00116C28">
        <w:rPr>
          <w:b/>
          <w:iCs/>
          <w:u w:val="single"/>
        </w:rPr>
        <w:t>A tal riguardo l’</w:t>
      </w:r>
      <w:r>
        <w:rPr>
          <w:b/>
          <w:iCs/>
          <w:u w:val="single"/>
        </w:rPr>
        <w:t>operatore economico</w:t>
      </w:r>
      <w:r w:rsidRPr="00116C28">
        <w:rPr>
          <w:b/>
          <w:iCs/>
          <w:u w:val="single"/>
        </w:rPr>
        <w:t xml:space="preserve"> può dimostrare che vi è stata completa ed effettiva dissociazione dalla condotta di tali soggetti</w:t>
      </w:r>
      <w:r>
        <w:rPr>
          <w:b/>
          <w:iCs/>
          <w:u w:val="single"/>
        </w:rPr>
        <w:t>, come da documentazione</w:t>
      </w:r>
      <w:r w:rsidRPr="00116C28">
        <w:rPr>
          <w:b/>
          <w:iCs/>
          <w:u w:val="single"/>
        </w:rPr>
        <w:t xml:space="preserve"> allega</w:t>
      </w:r>
      <w:r>
        <w:rPr>
          <w:b/>
          <w:iCs/>
          <w:u w:val="single"/>
        </w:rPr>
        <w:t>ta</w:t>
      </w:r>
      <w:r>
        <w:rPr>
          <w:rStyle w:val="FootnoteReference"/>
          <w:b/>
          <w:iCs/>
          <w:u w:val="single"/>
        </w:rPr>
        <w:footnoteReference w:id="2"/>
      </w:r>
      <w:r>
        <w:rPr>
          <w:b/>
          <w:i/>
          <w:iCs/>
          <w:u w:val="single"/>
        </w:rPr>
        <w:t>;</w:t>
      </w:r>
    </w:p>
    <w:p w:rsidR="00EF5882" w:rsidRPr="00116C28" w:rsidRDefault="00EF5882" w:rsidP="0094301D">
      <w:pPr>
        <w:widowControl w:val="0"/>
        <w:jc w:val="both"/>
        <w:rPr>
          <w:b/>
          <w:u w:val="single"/>
        </w:rPr>
      </w:pPr>
    </w:p>
    <w:p w:rsidR="00EF5882" w:rsidRPr="00116C28" w:rsidRDefault="00EF5882" w:rsidP="0094301D">
      <w:pPr>
        <w:widowControl w:val="0"/>
        <w:jc w:val="both"/>
      </w:pPr>
      <w:r>
        <w:rPr>
          <w:b/>
        </w:rPr>
        <w:t>3</w:t>
      </w:r>
      <w:r w:rsidRPr="00116C28">
        <w:rPr>
          <w:b/>
        </w:rPr>
        <w:t>)</w:t>
      </w:r>
      <w:r w:rsidRPr="00116C28">
        <w:t xml:space="preserve"> che nei propri confronti, negli ultimi cinque anni decorrenti dalla data di pubblicazione del bando, non sono stati estesi gli effetti delle misure di prevenzione della sorveglianza di cui all’art. 3 della </w:t>
      </w:r>
      <w:r>
        <w:t>L.</w:t>
      </w:r>
      <w:r w:rsidRPr="00116C28">
        <w:t xml:space="preserve"> 27/12/1956 n. 1423 irrogate nei confronti di un proprio convivente;</w:t>
      </w:r>
    </w:p>
    <w:p w:rsidR="00EF5882" w:rsidRPr="00797927" w:rsidRDefault="00EF5882" w:rsidP="0094301D">
      <w:pPr>
        <w:widowControl w:val="0"/>
        <w:jc w:val="both"/>
      </w:pPr>
    </w:p>
    <w:p w:rsidR="00EF5882" w:rsidRPr="00116C28" w:rsidRDefault="00EF5882" w:rsidP="0094301D">
      <w:pPr>
        <w:widowControl w:val="0"/>
        <w:jc w:val="both"/>
        <w:rPr>
          <w:b/>
        </w:rPr>
      </w:pPr>
      <w:r>
        <w:rPr>
          <w:b/>
          <w:bCs/>
        </w:rPr>
        <w:t>4</w:t>
      </w:r>
      <w:r w:rsidRPr="00116C28">
        <w:rPr>
          <w:b/>
          <w:bCs/>
        </w:rPr>
        <w:t>)</w:t>
      </w:r>
    </w:p>
    <w:p w:rsidR="00EF5882" w:rsidRPr="00116C28" w:rsidRDefault="00EF5882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di non essersi avvalso dei piani individuali di emers</w:t>
      </w:r>
      <w:r>
        <w:t>ione di cui all’art. 1-bis co.</w:t>
      </w:r>
      <w:r w:rsidRPr="00116C28">
        <w:t xml:space="preserve"> 14 della L. 383/01 e s.m.i.</w:t>
      </w:r>
    </w:p>
    <w:p w:rsidR="00EF5882" w:rsidRPr="00116C28" w:rsidRDefault="00EF5882" w:rsidP="0094301D">
      <w:pPr>
        <w:widowControl w:val="0"/>
        <w:rPr>
          <w:b/>
          <w:bCs/>
          <w:i/>
          <w:iCs/>
        </w:rPr>
      </w:pP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</w:r>
      <w:r w:rsidRPr="00116C28">
        <w:rPr>
          <w:b/>
          <w:bCs/>
          <w:i/>
          <w:iCs/>
        </w:rPr>
        <w:tab/>
        <w:t>oppure</w:t>
      </w:r>
    </w:p>
    <w:p w:rsidR="00EF5882" w:rsidRPr="00116C28" w:rsidRDefault="00EF5882" w:rsidP="0094301D">
      <w:pPr>
        <w:widowControl w:val="0"/>
        <w:jc w:val="both"/>
        <w:rPr>
          <w:bCs/>
        </w:rPr>
      </w:pPr>
    </w:p>
    <w:p w:rsidR="00EF5882" w:rsidRPr="00116C28" w:rsidRDefault="00EF5882" w:rsidP="0094301D">
      <w:pPr>
        <w:widowControl w:val="0"/>
        <w:jc w:val="both"/>
      </w:pPr>
      <w:r w:rsidRPr="00116C28">
        <w:rPr>
          <w:bCs/>
        </w:rPr>
        <w:sym w:font="Wingdings 2" w:char="F0A3"/>
      </w:r>
      <w:r w:rsidRPr="00116C28">
        <w:t xml:space="preserve"> di essersi avvalso dei piani individuali di emers</w:t>
      </w:r>
      <w:r>
        <w:t>ione di cui all’art. 1-bis co.</w:t>
      </w:r>
      <w:r w:rsidRPr="00116C28">
        <w:t xml:space="preserve"> 14 della L. 383/01 e s.m.i., ma che il periodo di emersione si è ormai concluso;</w:t>
      </w:r>
    </w:p>
    <w:p w:rsidR="00EF5882" w:rsidRPr="00116C28" w:rsidRDefault="00EF5882" w:rsidP="0094301D">
      <w:pPr>
        <w:widowControl w:val="0"/>
        <w:jc w:val="both"/>
      </w:pPr>
    </w:p>
    <w:p w:rsidR="00EF5882" w:rsidRPr="00116C28" w:rsidRDefault="00EF5882" w:rsidP="0094301D">
      <w:pPr>
        <w:widowControl w:val="0"/>
        <w:jc w:val="both"/>
      </w:pPr>
      <w:r>
        <w:rPr>
          <w:b/>
          <w:bCs/>
        </w:rPr>
        <w:t>5</w:t>
      </w:r>
      <w:r w:rsidRPr="00116C28">
        <w:rPr>
          <w:b/>
          <w:bCs/>
        </w:rPr>
        <w:t>)</w:t>
      </w:r>
      <w:r w:rsidRPr="00116C28">
        <w:t xml:space="preserve"> di aver adempiuto, all'interno della propria </w:t>
      </w:r>
      <w:r>
        <w:t>impresa</w:t>
      </w:r>
      <w:r w:rsidRPr="00116C28">
        <w:t xml:space="preserve">, agli obblighi di sicurezza previsti dalla vigente normativa; </w:t>
      </w:r>
    </w:p>
    <w:p w:rsidR="00EF5882" w:rsidRPr="00116C28" w:rsidRDefault="00EF5882" w:rsidP="0094301D">
      <w:pPr>
        <w:pStyle w:val="BodyText2"/>
        <w:rPr>
          <w:rFonts w:ascii="Times New Roman" w:hAnsi="Times New Roman"/>
          <w:b/>
          <w:sz w:val="24"/>
        </w:rPr>
      </w:pPr>
    </w:p>
    <w:p w:rsidR="00EF5882" w:rsidRPr="00116C28" w:rsidRDefault="00EF5882" w:rsidP="0094301D">
      <w:pPr>
        <w:tabs>
          <w:tab w:val="left" w:pos="426"/>
        </w:tabs>
        <w:ind w:left="284" w:hanging="284"/>
        <w:jc w:val="both"/>
      </w:pPr>
      <w:r>
        <w:rPr>
          <w:b/>
        </w:rPr>
        <w:t>6</w:t>
      </w:r>
      <w:r w:rsidRPr="00116C28">
        <w:rPr>
          <w:b/>
        </w:rPr>
        <w:t>)</w:t>
      </w:r>
      <w:r w:rsidRPr="00116C28">
        <w:t xml:space="preserve"> che l’organico dell’</w:t>
      </w:r>
      <w:r>
        <w:t>operatore economico</w:t>
      </w:r>
      <w:r w:rsidRPr="00116C28">
        <w:t xml:space="preserve"> è il seguente </w:t>
      </w:r>
      <w:r w:rsidRPr="00116C28">
        <w:rPr>
          <w:b/>
          <w:bCs/>
          <w:i/>
          <w:iCs/>
        </w:rPr>
        <w:t>(indicare il numero di dipendenti diviso per qualifiche)</w:t>
      </w:r>
    </w:p>
    <w:p w:rsidR="00EF5882" w:rsidRPr="00116C28" w:rsidRDefault="00EF5882" w:rsidP="0094301D">
      <w:pPr>
        <w:pStyle w:val="BodyTextIndent2"/>
        <w:rPr>
          <w:rFonts w:ascii="Times New Roman" w:hAnsi="Times New Roman" w:cs="Times New Roman"/>
          <w:sz w:val="24"/>
        </w:rPr>
      </w:pPr>
      <w:r w:rsidRPr="00116C28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82" w:rsidRPr="00116C28" w:rsidRDefault="00EF5882" w:rsidP="0094301D">
      <w:pPr>
        <w:tabs>
          <w:tab w:val="left" w:pos="426"/>
        </w:tabs>
        <w:ind w:left="284" w:hanging="284"/>
        <w:jc w:val="both"/>
      </w:pPr>
    </w:p>
    <w:p w:rsidR="00EF5882" w:rsidRDefault="00EF5882" w:rsidP="0094301D">
      <w:pPr>
        <w:tabs>
          <w:tab w:val="left" w:pos="426"/>
        </w:tabs>
        <w:ind w:left="284" w:hanging="284"/>
        <w:jc w:val="both"/>
      </w:pPr>
      <w:r>
        <w:rPr>
          <w:b/>
          <w:bCs/>
        </w:rPr>
        <w:t>7)</w:t>
      </w:r>
      <w:r>
        <w:t xml:space="preserve"> che l’operatore economico applica ai propri lavoratori dipendenti il seguente contratto collettivo: </w:t>
      </w:r>
    </w:p>
    <w:p w:rsidR="00EF5882" w:rsidRDefault="00EF5882" w:rsidP="007B29B1">
      <w:pPr>
        <w:tabs>
          <w:tab w:val="left" w:pos="426"/>
        </w:tabs>
        <w:ind w:left="284"/>
        <w:jc w:val="both"/>
      </w:pPr>
      <w:r>
        <w:t>_____________________________________________________________________________</w:t>
      </w:r>
    </w:p>
    <w:p w:rsidR="00EF5882" w:rsidRDefault="00EF5882" w:rsidP="0094301D">
      <w:pPr>
        <w:tabs>
          <w:tab w:val="left" w:pos="426"/>
        </w:tabs>
        <w:ind w:left="284" w:hanging="284"/>
        <w:jc w:val="both"/>
      </w:pPr>
    </w:p>
    <w:p w:rsidR="00EF5882" w:rsidRDefault="00EF5882" w:rsidP="0094301D">
      <w:pPr>
        <w:tabs>
          <w:tab w:val="left" w:pos="426"/>
        </w:tabs>
        <w:ind w:left="284" w:hanging="284"/>
        <w:jc w:val="both"/>
      </w:pPr>
      <w:r>
        <w:t>ed è iscritto a:</w:t>
      </w:r>
    </w:p>
    <w:p w:rsidR="00EF5882" w:rsidRDefault="00EF5882" w:rsidP="0094301D">
      <w:pPr>
        <w:tabs>
          <w:tab w:val="left" w:pos="426"/>
        </w:tabs>
        <w:ind w:left="284" w:hanging="284"/>
        <w:jc w:val="both"/>
      </w:pPr>
    </w:p>
    <w:p w:rsidR="00EF5882" w:rsidRDefault="00EF5882" w:rsidP="0094301D">
      <w:pPr>
        <w:tabs>
          <w:tab w:val="left" w:pos="426"/>
        </w:tabs>
        <w:ind w:left="284" w:hanging="284"/>
        <w:jc w:val="both"/>
      </w:pPr>
    </w:p>
    <w:p w:rsidR="00EF5882" w:rsidRDefault="00EF5882" w:rsidP="0094301D">
      <w:pPr>
        <w:tabs>
          <w:tab w:val="left" w:pos="426"/>
        </w:tabs>
        <w:ind w:left="568" w:hanging="284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992"/>
        <w:gridCol w:w="1985"/>
        <w:gridCol w:w="567"/>
        <w:gridCol w:w="2551"/>
      </w:tblGrid>
      <w:tr w:rsidR="00EF5882">
        <w:tc>
          <w:tcPr>
            <w:tcW w:w="92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 xml:space="preserve">sede di </w:t>
            </w:r>
          </w:p>
        </w:tc>
        <w:tc>
          <w:tcPr>
            <w:tcW w:w="992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>CAP</w:t>
            </w:r>
          </w:p>
        </w:tc>
        <w:tc>
          <w:tcPr>
            <w:tcW w:w="198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>Via</w:t>
            </w:r>
          </w:p>
        </w:tc>
        <w:tc>
          <w:tcPr>
            <w:tcW w:w="567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 xml:space="preserve">n. </w:t>
            </w:r>
          </w:p>
        </w:tc>
        <w:tc>
          <w:tcPr>
            <w:tcW w:w="255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>Matricola n.</w:t>
            </w:r>
          </w:p>
        </w:tc>
      </w:tr>
      <w:tr w:rsidR="00EF5882">
        <w:trPr>
          <w:trHeight w:val="510"/>
        </w:trPr>
        <w:tc>
          <w:tcPr>
            <w:tcW w:w="921" w:type="dxa"/>
          </w:tcPr>
          <w:p w:rsidR="00EF5882" w:rsidRDefault="00EF5882" w:rsidP="00C57829">
            <w:pPr>
              <w:pStyle w:val="Heading5"/>
            </w:pPr>
            <w:r>
              <w:t>INPS</w:t>
            </w:r>
          </w:p>
        </w:tc>
        <w:tc>
          <w:tcPr>
            <w:tcW w:w="170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92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8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567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255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</w:tr>
      <w:tr w:rsidR="00EF5882">
        <w:trPr>
          <w:trHeight w:val="503"/>
        </w:trPr>
        <w:tc>
          <w:tcPr>
            <w:tcW w:w="92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92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8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567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2551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</w:tr>
    </w:tbl>
    <w:p w:rsidR="00EF5882" w:rsidRDefault="00EF5882" w:rsidP="0094301D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725"/>
        <w:gridCol w:w="900"/>
        <w:gridCol w:w="1950"/>
        <w:gridCol w:w="600"/>
        <w:gridCol w:w="1200"/>
        <w:gridCol w:w="1365"/>
      </w:tblGrid>
      <w:tr w:rsidR="00EF5882">
        <w:trPr>
          <w:trHeight w:val="510"/>
        </w:trPr>
        <w:tc>
          <w:tcPr>
            <w:tcW w:w="97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2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 xml:space="preserve">sede di </w:t>
            </w:r>
          </w:p>
        </w:tc>
        <w:tc>
          <w:tcPr>
            <w:tcW w:w="9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>CAP</w:t>
            </w:r>
          </w:p>
        </w:tc>
        <w:tc>
          <w:tcPr>
            <w:tcW w:w="195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>Via</w:t>
            </w:r>
          </w:p>
        </w:tc>
        <w:tc>
          <w:tcPr>
            <w:tcW w:w="6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  <w:r>
              <w:t xml:space="preserve">n. </w:t>
            </w:r>
          </w:p>
        </w:tc>
        <w:tc>
          <w:tcPr>
            <w:tcW w:w="1200" w:type="dxa"/>
          </w:tcPr>
          <w:p w:rsidR="00EF5882" w:rsidRDefault="00EF5882" w:rsidP="00FD39C4">
            <w:pPr>
              <w:tabs>
                <w:tab w:val="left" w:pos="426"/>
              </w:tabs>
              <w:jc w:val="both"/>
            </w:pPr>
            <w:r>
              <w:t xml:space="preserve">Codice impresa n. </w:t>
            </w:r>
          </w:p>
        </w:tc>
        <w:tc>
          <w:tcPr>
            <w:tcW w:w="1365" w:type="dxa"/>
          </w:tcPr>
          <w:p w:rsidR="00EF5882" w:rsidRDefault="00EF5882" w:rsidP="00FD39C4">
            <w:pPr>
              <w:tabs>
                <w:tab w:val="left" w:pos="426"/>
              </w:tabs>
              <w:jc w:val="both"/>
            </w:pPr>
            <w:r>
              <w:t xml:space="preserve">Posizione assicurativa </w:t>
            </w:r>
          </w:p>
        </w:tc>
      </w:tr>
      <w:tr w:rsidR="00EF5882">
        <w:trPr>
          <w:trHeight w:val="503"/>
        </w:trPr>
        <w:tc>
          <w:tcPr>
            <w:tcW w:w="970" w:type="dxa"/>
          </w:tcPr>
          <w:p w:rsidR="00EF5882" w:rsidRDefault="00EF5882" w:rsidP="00C57829">
            <w:pPr>
              <w:pStyle w:val="Heading5"/>
            </w:pPr>
            <w:r>
              <w:t>INAIL</w:t>
            </w:r>
          </w:p>
        </w:tc>
        <w:tc>
          <w:tcPr>
            <w:tcW w:w="172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5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6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2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36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</w:tr>
      <w:tr w:rsidR="00EF5882">
        <w:trPr>
          <w:trHeight w:val="503"/>
        </w:trPr>
        <w:tc>
          <w:tcPr>
            <w:tcW w:w="97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72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9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95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6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200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  <w:tc>
          <w:tcPr>
            <w:tcW w:w="1365" w:type="dxa"/>
          </w:tcPr>
          <w:p w:rsidR="00EF5882" w:rsidRDefault="00EF5882" w:rsidP="00C57829">
            <w:pPr>
              <w:tabs>
                <w:tab w:val="left" w:pos="426"/>
              </w:tabs>
              <w:jc w:val="both"/>
            </w:pPr>
          </w:p>
        </w:tc>
      </w:tr>
    </w:tbl>
    <w:p w:rsidR="00EF5882" w:rsidRDefault="00EF5882" w:rsidP="0094301D">
      <w:pPr>
        <w:tabs>
          <w:tab w:val="left" w:pos="426"/>
        </w:tabs>
        <w:ind w:left="568" w:hanging="284"/>
        <w:jc w:val="both"/>
      </w:pPr>
    </w:p>
    <w:p w:rsidR="00EF5882" w:rsidRPr="00116C28" w:rsidRDefault="00EF5882" w:rsidP="0073119D">
      <w:pPr>
        <w:widowControl w:val="0"/>
        <w:jc w:val="both"/>
      </w:pPr>
      <w:r>
        <w:rPr>
          <w:b/>
        </w:rPr>
        <w:t>8</w:t>
      </w:r>
      <w:r w:rsidRPr="00116C28">
        <w:rPr>
          <w:b/>
        </w:rPr>
        <w:t xml:space="preserve">) </w:t>
      </w:r>
      <w:r w:rsidRPr="00116C28">
        <w:t xml:space="preserve">di non partecipare alla gara in più di un raggruppamento temporaneo o consorzio ovvero di non partecipare simultaneamente in forma individuale ed in associazione temporanea o consorzio; </w:t>
      </w:r>
    </w:p>
    <w:p w:rsidR="00EF5882" w:rsidRPr="00116C28" w:rsidRDefault="00EF5882" w:rsidP="0073119D">
      <w:pPr>
        <w:widowControl w:val="0"/>
        <w:jc w:val="both"/>
      </w:pPr>
    </w:p>
    <w:p w:rsidR="00EF5882" w:rsidRPr="00116C28" w:rsidRDefault="00EF5882" w:rsidP="0073119D">
      <w:pPr>
        <w:widowControl w:val="0"/>
        <w:jc w:val="both"/>
      </w:pPr>
      <w:r>
        <w:rPr>
          <w:b/>
        </w:rPr>
        <w:t>9</w:t>
      </w:r>
      <w:r w:rsidRPr="00116C28">
        <w:rPr>
          <w:b/>
        </w:rPr>
        <w:t>)</w:t>
      </w:r>
      <w:r w:rsidRPr="00116C28">
        <w:t xml:space="preserve"> di non aver conferito incarichi professionali o attività lavorativa ad ex-dipendenti pubblici che hanno cessato il rapporto di lavoro con la pubblica amministrazione da meno di tre anni e che negli ultimi tre anni di servizio hanno esercitato poteri autoritativi o negoziali per conto di quest’ultima ai sensi dell’art. </w:t>
      </w:r>
      <w:r>
        <w:t>53 co. 16-ter del D.Lgs.</w:t>
      </w:r>
      <w:r w:rsidRPr="00116C28">
        <w:t>165/2001 e s.m.i.;</w:t>
      </w:r>
    </w:p>
    <w:p w:rsidR="00EF5882" w:rsidRPr="00116C28" w:rsidRDefault="00EF5882" w:rsidP="0094301D">
      <w:pPr>
        <w:pStyle w:val="BodyText2"/>
        <w:rPr>
          <w:rFonts w:ascii="Times New Roman" w:hAnsi="Times New Roman"/>
          <w:b/>
          <w:sz w:val="24"/>
        </w:rPr>
      </w:pPr>
    </w:p>
    <w:p w:rsidR="00EF5882" w:rsidRDefault="00EF5882" w:rsidP="0094301D">
      <w:r>
        <w:rPr>
          <w:b/>
        </w:rPr>
        <w:t>10)</w:t>
      </w:r>
    </w:p>
    <w:p w:rsidR="00EF5882" w:rsidRPr="00116C28" w:rsidRDefault="00EF5882" w:rsidP="00A821E5">
      <w:pPr>
        <w:ind w:left="705" w:hanging="705"/>
        <w:jc w:val="both"/>
      </w:pPr>
      <w:r w:rsidRPr="00116C28">
        <w:t xml:space="preserve"> </w:t>
      </w:r>
      <w:r w:rsidRPr="00116C28">
        <w:tab/>
        <w:t xml:space="preserve">che in caso di aggiudicazione intende subappaltare  la fornitura  oggetto </w:t>
      </w:r>
      <w:r w:rsidRPr="00116C28">
        <w:tab/>
      </w:r>
      <w:r w:rsidRPr="00116C28">
        <w:tab/>
        <w:t xml:space="preserve">dell’affidamento per una quota pari a </w:t>
      </w:r>
      <w:r w:rsidRPr="00116C28">
        <w:rPr>
          <w:b/>
          <w:i/>
        </w:rPr>
        <w:t xml:space="preserve">(indicare la quota % </w:t>
      </w:r>
      <w:r>
        <w:rPr>
          <w:b/>
          <w:i/>
        </w:rPr>
        <w:t xml:space="preserve">che </w:t>
      </w:r>
      <w:r w:rsidRPr="00116C28">
        <w:rPr>
          <w:b/>
          <w:i/>
        </w:rPr>
        <w:t>non può essere superiore al 30%)</w:t>
      </w:r>
      <w:r w:rsidRPr="00116C28">
        <w:t xml:space="preserve">: </w:t>
      </w:r>
    </w:p>
    <w:p w:rsidR="00EF5882" w:rsidRPr="00116C28" w:rsidRDefault="00EF5882" w:rsidP="0094301D">
      <w:r>
        <w:tab/>
      </w:r>
      <w:r w:rsidRPr="00116C28">
        <w:t>………………..  % dell’importo complessivo offerto</w:t>
      </w:r>
    </w:p>
    <w:p w:rsidR="00EF5882" w:rsidRPr="00116C28" w:rsidRDefault="00EF5882" w:rsidP="00656BA7">
      <w:pPr>
        <w:rPr>
          <w:b/>
          <w:i/>
        </w:rPr>
      </w:pPr>
      <w:r w:rsidRPr="00116C28">
        <w:tab/>
      </w:r>
      <w:r w:rsidRPr="00116C28"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16C28">
        <w:rPr>
          <w:b/>
          <w:i/>
        </w:rPr>
        <w:t>oppure</w:t>
      </w:r>
    </w:p>
    <w:p w:rsidR="00EF5882" w:rsidRDefault="00EF5882" w:rsidP="0094301D">
      <w:r w:rsidRPr="00116C28">
        <w:t xml:space="preserve"> </w:t>
      </w:r>
      <w:r w:rsidRPr="00116C28">
        <w:tab/>
        <w:t xml:space="preserve">che in caso di aggiudicazione </w:t>
      </w:r>
      <w:r w:rsidRPr="00116C28">
        <w:rPr>
          <w:b/>
        </w:rPr>
        <w:t>NON</w:t>
      </w:r>
      <w:r w:rsidRPr="00116C28">
        <w:t xml:space="preserve"> intende subappaltare  la fornitura per </w:t>
      </w:r>
      <w:r w:rsidRPr="00116C28">
        <w:tab/>
      </w:r>
      <w:r w:rsidRPr="00116C28">
        <w:tab/>
      </w:r>
      <w:r w:rsidRPr="00116C28">
        <w:tab/>
      </w:r>
      <w:r w:rsidRPr="00116C28">
        <w:tab/>
      </w:r>
      <w:r>
        <w:t>il</w:t>
      </w:r>
      <w:r w:rsidRPr="00116C28">
        <w:t xml:space="preserve"> lotto per cui si partecipa;</w:t>
      </w:r>
      <w:r w:rsidRPr="00116C28">
        <w:tab/>
      </w:r>
    </w:p>
    <w:p w:rsidR="00EF5882" w:rsidRDefault="00EF5882" w:rsidP="0094301D"/>
    <w:p w:rsidR="00EF5882" w:rsidRDefault="00EF5882" w:rsidP="00AD37F4">
      <w:pPr>
        <w:rPr>
          <w:color w:val="000000"/>
        </w:rPr>
      </w:pPr>
      <w:r w:rsidRPr="00AD37F4">
        <w:rPr>
          <w:b/>
          <w:bCs/>
          <w:color w:val="000000"/>
        </w:rPr>
        <w:t>11)</w:t>
      </w:r>
      <w:r w:rsidRPr="001111F6">
        <w:rPr>
          <w:color w:val="000000"/>
        </w:rPr>
        <w:t xml:space="preserve"> </w:t>
      </w:r>
      <w:r>
        <w:rPr>
          <w:color w:val="000000"/>
        </w:rPr>
        <w:t xml:space="preserve">la </w:t>
      </w:r>
      <w:r w:rsidRPr="001111F6">
        <w:rPr>
          <w:color w:val="000000"/>
        </w:rPr>
        <w:t>disponibilità di una sede operativa nel raggio di 35 Km dalla sede dell’Università, via Savonarola, 9- Ferrara o l’impegno ad attivarla entro l’avvio del servizio</w:t>
      </w:r>
      <w:r>
        <w:rPr>
          <w:color w:val="000000"/>
        </w:rPr>
        <w:t>;</w:t>
      </w:r>
    </w:p>
    <w:p w:rsidR="00EF5882" w:rsidRDefault="00EF5882" w:rsidP="00AD37F4">
      <w:pPr>
        <w:tabs>
          <w:tab w:val="left" w:pos="709"/>
        </w:tabs>
        <w:ind w:left="708" w:right="2408"/>
        <w:rPr>
          <w:color w:val="000000"/>
        </w:rPr>
      </w:pPr>
    </w:p>
    <w:p w:rsidR="00EF5882" w:rsidRPr="00AD20F4" w:rsidRDefault="00EF5882" w:rsidP="006F50B8">
      <w:pPr>
        <w:tabs>
          <w:tab w:val="left" w:pos="0"/>
        </w:tabs>
        <w:ind w:right="278"/>
      </w:pPr>
      <w:r w:rsidRPr="00AD37F4">
        <w:rPr>
          <w:b/>
          <w:bCs/>
        </w:rPr>
        <w:t>12)</w:t>
      </w:r>
      <w:r>
        <w:t xml:space="preserve"> di </w:t>
      </w:r>
      <w:r w:rsidRPr="00AD20F4">
        <w:t xml:space="preserve">non aver conferito incarichi professionali o attività lavorativa a ex dipendenti </w:t>
      </w:r>
      <w:r w:rsidRPr="00AD20F4">
        <w:tab/>
        <w:t xml:space="preserve">pubblici che hanno cessato il rapporto di lavoro con la Pubblica Amministrazione da </w:t>
      </w:r>
      <w:r w:rsidRPr="00AD20F4">
        <w:tab/>
        <w:t xml:space="preserve">meno di tre anni  e che negli ultimi tre anni di servizio, hanno esercitato poteri </w:t>
      </w:r>
      <w:r w:rsidRPr="00AD20F4">
        <w:tab/>
        <w:t>autoritativi o negoziali per conto di quest’ultime  ai sensi dell’art. 53 comma 16 –</w:t>
      </w:r>
      <w:r>
        <w:t xml:space="preserve"> </w:t>
      </w:r>
      <w:r w:rsidRPr="00AD20F4">
        <w:t xml:space="preserve">ter del D.lgs. n. 165/2001 e s.m.i.  </w:t>
      </w:r>
    </w:p>
    <w:p w:rsidR="00EF5882" w:rsidRPr="00116C28" w:rsidRDefault="00EF5882" w:rsidP="00656BA7">
      <w:pPr>
        <w:rPr>
          <w:b/>
        </w:rPr>
      </w:pPr>
      <w:r w:rsidRPr="001111F6">
        <w:rPr>
          <w:color w:val="FF0000"/>
        </w:rPr>
        <w:t xml:space="preserve"> </w:t>
      </w:r>
      <w:r w:rsidRPr="00E932ED">
        <w:t xml:space="preserve"> </w:t>
      </w:r>
      <w:r w:rsidRPr="00116C28">
        <w:rPr>
          <w:b/>
        </w:rPr>
        <w:t>Prende atto</w:t>
      </w:r>
    </w:p>
    <w:p w:rsidR="00EF5882" w:rsidRPr="00116C28" w:rsidRDefault="00EF5882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 xml:space="preserve">che i dati sopra riportati, forniti in occasione della partecipazione alla presente gara, saranno trattati esclusivamente </w:t>
      </w:r>
      <w:r>
        <w:t>ai fini dello svolgimento dell’</w:t>
      </w:r>
      <w:r w:rsidRPr="00116C28">
        <w:t>attività istituzionale dell’</w:t>
      </w:r>
      <w:r>
        <w:t>Università</w:t>
      </w:r>
      <w:r w:rsidRPr="00116C28">
        <w:t xml:space="preserve"> ai sensi di quan</w:t>
      </w:r>
      <w:r>
        <w:t>to disposto dal Tit. III del D.Lgs.</w:t>
      </w:r>
      <w:r w:rsidRPr="00116C28">
        <w:t>196/2003;</w:t>
      </w:r>
    </w:p>
    <w:p w:rsidR="00EF5882" w:rsidRPr="00116C28" w:rsidRDefault="00EF5882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tali dati sono richiesti in virtù di espresse disposizioni di legge e di regolamento;</w:t>
      </w:r>
    </w:p>
    <w:p w:rsidR="00EF5882" w:rsidRPr="00116C28" w:rsidRDefault="00EF5882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in relazione al trattamento dei predetti dati, i concorrenti possono esercitare i di</w:t>
      </w:r>
      <w:r>
        <w:t>ritti di cui al Tit. III del D.Lgs.</w:t>
      </w:r>
      <w:r w:rsidRPr="00116C28">
        <w:t>196/2003;</w:t>
      </w:r>
    </w:p>
    <w:p w:rsidR="00EF5882" w:rsidRPr="00116C28" w:rsidRDefault="00EF5882" w:rsidP="0094301D">
      <w:pPr>
        <w:widowControl w:val="0"/>
        <w:numPr>
          <w:ilvl w:val="0"/>
          <w:numId w:val="3"/>
        </w:numPr>
        <w:tabs>
          <w:tab w:val="left" w:pos="360"/>
        </w:tabs>
        <w:jc w:val="both"/>
      </w:pPr>
      <w:r w:rsidRPr="00116C28">
        <w:t>che la comunicazione dei predetti dati ha natura di onere al fine di poter partecipare alla presente gara; che un eventuale rifiuto determinerà l’imp</w:t>
      </w:r>
      <w:r>
        <w:t>ossibilità per l’Università</w:t>
      </w:r>
      <w:r w:rsidRPr="00116C28">
        <w:t xml:space="preserve"> di accogliere la presente istanza provvedendo all’esclusione o all’annullamento dell’aggiudicazione.</w:t>
      </w:r>
    </w:p>
    <w:p w:rsidR="00EF5882" w:rsidRDefault="00EF5882" w:rsidP="0094301D">
      <w:pPr>
        <w:pStyle w:val="sche3"/>
        <w:rPr>
          <w:i/>
          <w:sz w:val="24"/>
          <w:lang w:val="it-IT"/>
        </w:rPr>
      </w:pPr>
      <w:r>
        <w:rPr>
          <w:sz w:val="24"/>
          <w:lang w:val="it-IT"/>
        </w:rPr>
        <w:t>Luogo e Data                                                                                                 Firma</w:t>
      </w:r>
      <w:r>
        <w:rPr>
          <w:rStyle w:val="FootnoteReference"/>
          <w:sz w:val="24"/>
          <w:lang w:val="it-IT"/>
        </w:rPr>
        <w:footnoteReference w:id="3"/>
      </w:r>
    </w:p>
    <w:sectPr w:rsidR="00EF5882" w:rsidSect="00A04B08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82" w:rsidRDefault="00EF5882" w:rsidP="0032223A">
      <w:r>
        <w:separator/>
      </w:r>
    </w:p>
  </w:endnote>
  <w:endnote w:type="continuationSeparator" w:id="0">
    <w:p w:rsidR="00EF5882" w:rsidRDefault="00EF5882" w:rsidP="0032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82" w:rsidRDefault="00EF5882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EF5882" w:rsidRDefault="00EF5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82" w:rsidRDefault="00EF5882" w:rsidP="0032223A">
      <w:r>
        <w:separator/>
      </w:r>
    </w:p>
  </w:footnote>
  <w:footnote w:type="continuationSeparator" w:id="0">
    <w:p w:rsidR="00EF5882" w:rsidRDefault="00EF5882" w:rsidP="0032223A">
      <w:r>
        <w:continuationSeparator/>
      </w:r>
    </w:p>
  </w:footnote>
  <w:footnote w:id="1">
    <w:p w:rsidR="00EF5882" w:rsidRDefault="00EF5882" w:rsidP="007312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Cs/>
          <w:u w:val="single"/>
        </w:rPr>
        <w:t xml:space="preserve">A </w:t>
      </w:r>
      <w:r w:rsidRPr="00655BD8">
        <w:rPr>
          <w:b/>
          <w:bCs/>
          <w:iCs/>
          <w:u w:val="single"/>
        </w:rPr>
        <w:t xml:space="preserve"> pena di esclusione</w:t>
      </w:r>
      <w:r w:rsidRPr="00655BD8">
        <w:rPr>
          <w:b/>
          <w:bCs/>
          <w:iCs/>
        </w:rPr>
        <w:t xml:space="preserve">, se la dichiarazione è sottoscritta da un procuratore o institore, originale o copia autentica della scrittura privata autenticata o dell’atto pubblico di conferimento della procura o della preposizione </w:t>
      </w:r>
      <w:r w:rsidRPr="0073125C">
        <w:rPr>
          <w:b/>
          <w:bCs/>
          <w:iCs/>
        </w:rPr>
        <w:t xml:space="preserve">institoria, o, </w:t>
      </w:r>
      <w:r w:rsidRPr="0073125C">
        <w:rPr>
          <w:b/>
          <w:bCs/>
          <w:iCs/>
          <w:u w:val="single"/>
        </w:rPr>
        <w:t>in alternativa</w:t>
      </w:r>
      <w:r w:rsidRPr="0073125C">
        <w:rPr>
          <w:b/>
          <w:bCs/>
          <w:iCs/>
        </w:rPr>
        <w:t>, una dichiarazione sostitutiva ai sensi dell’art. 46 co. 1 lett. u) del D.P.R. 445/00 attestante la sussistenza e i limiti della procura o della preposizione institoria con gli estremi dell’atto di conferimento.</w:t>
      </w:r>
    </w:p>
  </w:footnote>
  <w:footnote w:id="2">
    <w:p w:rsidR="00EF5882" w:rsidRDefault="00EF58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Cs/>
        </w:rPr>
        <w:t>C</w:t>
      </w:r>
      <w:r w:rsidRPr="00655BD8">
        <w:rPr>
          <w:b/>
          <w:bCs/>
          <w:iCs/>
        </w:rPr>
        <w:t xml:space="preserve">on riferimento al </w:t>
      </w:r>
      <w:r w:rsidRPr="00655BD8">
        <w:rPr>
          <w:b/>
          <w:bCs/>
          <w:i/>
          <w:iCs/>
        </w:rPr>
        <w:t>punto 2</w:t>
      </w:r>
      <w:r w:rsidRPr="00655BD8">
        <w:rPr>
          <w:b/>
          <w:bCs/>
          <w:iCs/>
        </w:rPr>
        <w:t xml:space="preserve"> </w:t>
      </w:r>
      <w:r w:rsidRPr="00655BD8">
        <w:rPr>
          <w:b/>
          <w:bCs/>
          <w:i/>
          <w:iCs/>
        </w:rPr>
        <w:t>lett.</w:t>
      </w:r>
      <w:r w:rsidRPr="00655BD8">
        <w:rPr>
          <w:b/>
          <w:bCs/>
          <w:iCs/>
        </w:rPr>
        <w:t xml:space="preserve"> n) della presente dichiarazione, se è stata selezionata la dichiarazione n. 3, allegare la documentazione necessaria comprovante le misure di completa dissociazione dell’</w:t>
      </w:r>
      <w:r w:rsidRPr="00655BD8">
        <w:rPr>
          <w:b/>
          <w:bCs/>
          <w:i/>
          <w:iCs/>
        </w:rPr>
        <w:t>operatore economico</w:t>
      </w:r>
      <w:r w:rsidRPr="00655BD8">
        <w:rPr>
          <w:b/>
          <w:bCs/>
          <w:iCs/>
        </w:rPr>
        <w:t xml:space="preserve"> dal soggetto condannato</w:t>
      </w:r>
      <w:r>
        <w:rPr>
          <w:b/>
          <w:bCs/>
          <w:iCs/>
        </w:rPr>
        <w:t>.</w:t>
      </w:r>
    </w:p>
  </w:footnote>
  <w:footnote w:id="3">
    <w:p w:rsidR="00EF5882" w:rsidRDefault="00EF58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Cs/>
          <w:u w:val="single"/>
        </w:rPr>
        <w:t>A</w:t>
      </w:r>
      <w:r w:rsidRPr="00655BD8">
        <w:rPr>
          <w:b/>
          <w:bCs/>
          <w:iCs/>
          <w:u w:val="single"/>
        </w:rPr>
        <w:t xml:space="preserve"> pena di esclusione,</w:t>
      </w:r>
      <w:r w:rsidRPr="00655BD8">
        <w:rPr>
          <w:b/>
          <w:bCs/>
          <w:iCs/>
        </w:rPr>
        <w:t xml:space="preserve"> copia fotostatica di un documento di identità del sottoscrittore, in conformità a quanto disposto dall’art. 38, c</w:t>
      </w:r>
      <w:r w:rsidRPr="00655BD8">
        <w:rPr>
          <w:b/>
          <w:bCs/>
          <w:i/>
          <w:iCs/>
        </w:rPr>
        <w:t>o. 3</w:t>
      </w:r>
      <w:r w:rsidRPr="00655BD8">
        <w:rPr>
          <w:b/>
          <w:bCs/>
          <w:iCs/>
        </w:rPr>
        <w:t xml:space="preserve"> del D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>P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>R</w:t>
      </w:r>
      <w:r w:rsidRPr="00655BD8">
        <w:rPr>
          <w:b/>
          <w:bCs/>
          <w:i/>
          <w:iCs/>
        </w:rPr>
        <w:t>.</w:t>
      </w:r>
      <w:r w:rsidRPr="00655BD8">
        <w:rPr>
          <w:b/>
          <w:bCs/>
          <w:iCs/>
        </w:rPr>
        <w:t xml:space="preserve"> 445/2000</w:t>
      </w:r>
      <w:r>
        <w:rPr>
          <w:b/>
          <w:bCs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706540"/>
    <w:multiLevelType w:val="hybridMultilevel"/>
    <w:tmpl w:val="89AC35C8"/>
    <w:lvl w:ilvl="0" w:tplc="1DD84F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2131B9"/>
    <w:multiLevelType w:val="hybridMultilevel"/>
    <w:tmpl w:val="7D243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60718"/>
    <w:multiLevelType w:val="hybridMultilevel"/>
    <w:tmpl w:val="7396A61A"/>
    <w:lvl w:ilvl="0" w:tplc="10922B1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59473B9E"/>
    <w:multiLevelType w:val="hybridMultilevel"/>
    <w:tmpl w:val="2668C52E"/>
    <w:lvl w:ilvl="0" w:tplc="FE163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73CA5"/>
    <w:multiLevelType w:val="hybridMultilevel"/>
    <w:tmpl w:val="942865B8"/>
    <w:lvl w:ilvl="0" w:tplc="D68A25D4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1D"/>
    <w:rsid w:val="00014C4B"/>
    <w:rsid w:val="00050B3D"/>
    <w:rsid w:val="00075DB7"/>
    <w:rsid w:val="000A2968"/>
    <w:rsid w:val="001111F6"/>
    <w:rsid w:val="00116C28"/>
    <w:rsid w:val="00166019"/>
    <w:rsid w:val="001C06C7"/>
    <w:rsid w:val="001D185A"/>
    <w:rsid w:val="001E1FAC"/>
    <w:rsid w:val="00244D3E"/>
    <w:rsid w:val="002605AC"/>
    <w:rsid w:val="00285F40"/>
    <w:rsid w:val="002D2C7F"/>
    <w:rsid w:val="002E3C42"/>
    <w:rsid w:val="0032223A"/>
    <w:rsid w:val="00447340"/>
    <w:rsid w:val="00452C4F"/>
    <w:rsid w:val="00475FF6"/>
    <w:rsid w:val="0048202C"/>
    <w:rsid w:val="00503470"/>
    <w:rsid w:val="00535BC6"/>
    <w:rsid w:val="005A222B"/>
    <w:rsid w:val="006063CC"/>
    <w:rsid w:val="00652857"/>
    <w:rsid w:val="00655BD8"/>
    <w:rsid w:val="00656BA7"/>
    <w:rsid w:val="006860FC"/>
    <w:rsid w:val="006928F3"/>
    <w:rsid w:val="006E58D3"/>
    <w:rsid w:val="006F50B8"/>
    <w:rsid w:val="0073119D"/>
    <w:rsid w:val="0073125C"/>
    <w:rsid w:val="00735134"/>
    <w:rsid w:val="00797927"/>
    <w:rsid w:val="007B29B1"/>
    <w:rsid w:val="007B3EB0"/>
    <w:rsid w:val="007E49F7"/>
    <w:rsid w:val="008F4936"/>
    <w:rsid w:val="0094301D"/>
    <w:rsid w:val="00987624"/>
    <w:rsid w:val="00A04B08"/>
    <w:rsid w:val="00A34D7F"/>
    <w:rsid w:val="00A821E5"/>
    <w:rsid w:val="00AD20F4"/>
    <w:rsid w:val="00AD37F4"/>
    <w:rsid w:val="00B33018"/>
    <w:rsid w:val="00B43244"/>
    <w:rsid w:val="00BC3129"/>
    <w:rsid w:val="00C25572"/>
    <w:rsid w:val="00C47C10"/>
    <w:rsid w:val="00C57829"/>
    <w:rsid w:val="00C707BA"/>
    <w:rsid w:val="00C87F43"/>
    <w:rsid w:val="00C9063F"/>
    <w:rsid w:val="00CD4F07"/>
    <w:rsid w:val="00D50C07"/>
    <w:rsid w:val="00D9564D"/>
    <w:rsid w:val="00DB647F"/>
    <w:rsid w:val="00DD3D1F"/>
    <w:rsid w:val="00E43421"/>
    <w:rsid w:val="00E932ED"/>
    <w:rsid w:val="00EF5882"/>
    <w:rsid w:val="00F15245"/>
    <w:rsid w:val="00F33384"/>
    <w:rsid w:val="00F54BB9"/>
    <w:rsid w:val="00F64D96"/>
    <w:rsid w:val="00F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01D"/>
    <w:pPr>
      <w:keepNext/>
      <w:widowControl w:val="0"/>
      <w:ind w:left="360"/>
      <w:jc w:val="both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01D"/>
    <w:pPr>
      <w:keepNext/>
      <w:widowControl w:val="0"/>
      <w:ind w:left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01D"/>
    <w:pPr>
      <w:keepNext/>
      <w:tabs>
        <w:tab w:val="left" w:pos="426"/>
      </w:tabs>
      <w:ind w:left="284" w:hanging="284"/>
      <w:jc w:val="both"/>
      <w:outlineLvl w:val="2"/>
    </w:pPr>
    <w:rPr>
      <w:rFonts w:ascii="Arial" w:hAnsi="Arial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301D"/>
    <w:pPr>
      <w:keepNext/>
      <w:widowControl w:val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301D"/>
    <w:pPr>
      <w:keepNext/>
      <w:widowControl w:val="0"/>
      <w:outlineLvl w:val="5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301D"/>
    <w:rPr>
      <w:rFonts w:ascii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94301D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94301D"/>
    <w:rPr>
      <w:rFonts w:ascii="Arial" w:hAnsi="Arial" w:cs="Times New Roman"/>
      <w:b/>
      <w:bCs/>
      <w:i/>
      <w:i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94301D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94301D"/>
    <w:rPr>
      <w:rFonts w:ascii="Tahoma" w:hAnsi="Tahoma" w:cs="Tahoma"/>
      <w:b/>
      <w:bCs/>
      <w:i/>
      <w:iCs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uiPriority w:val="99"/>
    <w:rsid w:val="0094301D"/>
    <w:rPr>
      <w:b/>
      <w:bCs/>
      <w:sz w:val="28"/>
    </w:rPr>
  </w:style>
  <w:style w:type="paragraph" w:customStyle="1" w:styleId="sche22">
    <w:name w:val="sche2_2"/>
    <w:uiPriority w:val="99"/>
    <w:rsid w:val="0094301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94301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94301D"/>
    <w:rPr>
      <w:rFonts w:ascii="Arial" w:hAnsi="Arial" w:cs="Arial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4301D"/>
    <w:rPr>
      <w:rFonts w:ascii="Arial" w:hAnsi="Arial" w:cs="Arial"/>
      <w:color w:val="000000"/>
      <w:lang w:eastAsia="it-IT"/>
    </w:rPr>
  </w:style>
  <w:style w:type="paragraph" w:customStyle="1" w:styleId="Corpodeltesto21">
    <w:name w:val="Corpo del testo 21"/>
    <w:basedOn w:val="Normal"/>
    <w:uiPriority w:val="99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4301D"/>
    <w:pPr>
      <w:widowControl w:val="0"/>
      <w:ind w:left="360" w:hanging="36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301D"/>
    <w:rPr>
      <w:rFonts w:ascii="Arial" w:hAnsi="Arial" w:cs="Times New Roman"/>
      <w:sz w:val="24"/>
      <w:szCs w:val="24"/>
      <w:lang w:eastAsia="it-IT"/>
    </w:rPr>
  </w:style>
  <w:style w:type="paragraph" w:styleId="BodyText2">
    <w:name w:val="Body Text 2"/>
    <w:basedOn w:val="Normal"/>
    <w:next w:val="Normal"/>
    <w:link w:val="BodyText2Char"/>
    <w:uiPriority w:val="99"/>
    <w:rsid w:val="0094301D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4301D"/>
    <w:rPr>
      <w:rFonts w:ascii="Arial" w:hAnsi="Arial" w:cs="Times New Roman"/>
      <w:sz w:val="24"/>
      <w:szCs w:val="24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94301D"/>
    <w:pPr>
      <w:spacing w:after="60"/>
      <w:jc w:val="center"/>
    </w:pPr>
    <w:rPr>
      <w:rFonts w:ascii="Arial" w:hAnsi="Arial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94301D"/>
    <w:rPr>
      <w:rFonts w:ascii="Arial" w:hAnsi="Arial" w:cs="Times New Roman"/>
      <w:i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4301D"/>
    <w:pPr>
      <w:tabs>
        <w:tab w:val="left" w:pos="426"/>
      </w:tabs>
      <w:ind w:left="284" w:hanging="284"/>
      <w:jc w:val="both"/>
    </w:pPr>
    <w:rPr>
      <w:rFonts w:ascii="Tahoma" w:hAnsi="Tahoma" w:cs="Tahoma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301D"/>
    <w:rPr>
      <w:rFonts w:ascii="Tahoma" w:hAnsi="Tahoma" w:cs="Tahoma"/>
      <w:sz w:val="24"/>
      <w:szCs w:val="24"/>
      <w:lang w:eastAsia="it-IT"/>
    </w:rPr>
  </w:style>
  <w:style w:type="paragraph" w:customStyle="1" w:styleId="Commi">
    <w:name w:val="Commi"/>
    <w:basedOn w:val="Normal"/>
    <w:uiPriority w:val="99"/>
    <w:rsid w:val="0094301D"/>
    <w:pPr>
      <w:widowControl w:val="0"/>
      <w:spacing w:before="40" w:after="40"/>
      <w:jc w:val="both"/>
    </w:pPr>
    <w:rPr>
      <w:rFonts w:cs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43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01D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"/>
    <w:next w:val="Normal"/>
    <w:uiPriority w:val="99"/>
    <w:rsid w:val="0094301D"/>
    <w:rPr>
      <w:b/>
      <w:bCs/>
      <w:sz w:val="28"/>
    </w:rPr>
  </w:style>
  <w:style w:type="paragraph" w:customStyle="1" w:styleId="Corpodeltesto211">
    <w:name w:val="Corpo del testo 211"/>
    <w:basedOn w:val="Normal"/>
    <w:uiPriority w:val="99"/>
    <w:rsid w:val="0094301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4301D"/>
    <w:pPr>
      <w:ind w:left="720"/>
    </w:pPr>
  </w:style>
  <w:style w:type="paragraph" w:styleId="Header">
    <w:name w:val="header"/>
    <w:basedOn w:val="Normal"/>
    <w:link w:val="HeaderChar"/>
    <w:uiPriority w:val="99"/>
    <w:rsid w:val="00322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3A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222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3A"/>
    <w:rPr>
      <w:rFonts w:ascii="Times New Roman" w:hAnsi="Times New Roman" w:cs="Times New Roman"/>
      <w:sz w:val="24"/>
      <w:szCs w:val="24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655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BD8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rsid w:val="00655B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5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BD8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655BD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3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5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2951</Words>
  <Characters>16826</Characters>
  <Application>Microsoft Office Outlook</Application>
  <DocSecurity>0</DocSecurity>
  <Lines>0</Lines>
  <Paragraphs>0</Paragraphs>
  <ScaleCrop>false</ScaleCrop>
  <Company>Unife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bruttini</cp:lastModifiedBy>
  <cp:revision>16</cp:revision>
  <cp:lastPrinted>2013-12-20T12:16:00Z</cp:lastPrinted>
  <dcterms:created xsi:type="dcterms:W3CDTF">2013-12-18T09:28:00Z</dcterms:created>
  <dcterms:modified xsi:type="dcterms:W3CDTF">2013-12-20T13:55:00Z</dcterms:modified>
</cp:coreProperties>
</file>