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7" w:rsidRDefault="001C6447" w:rsidP="001C6447">
      <w:pPr>
        <w:jc w:val="right"/>
      </w:pPr>
    </w:p>
    <w:p w:rsidR="001C6447" w:rsidRPr="001C6447" w:rsidRDefault="001C6447" w:rsidP="001C6447">
      <w:pPr>
        <w:jc w:val="right"/>
      </w:pPr>
      <w:r w:rsidRPr="001C6447">
        <w:t xml:space="preserve">Al </w:t>
      </w:r>
      <w:r w:rsidR="004E2E89">
        <w:t>Direttore Generale</w:t>
      </w:r>
    </w:p>
    <w:p w:rsidR="001C6447" w:rsidRPr="001C6447" w:rsidRDefault="001C6447" w:rsidP="001C6447">
      <w:pPr>
        <w:pStyle w:val="Intestazione"/>
        <w:tabs>
          <w:tab w:val="clear" w:pos="4819"/>
          <w:tab w:val="clear" w:pos="9638"/>
        </w:tabs>
        <w:jc w:val="both"/>
      </w:pPr>
    </w:p>
    <w:p w:rsidR="001C6447" w:rsidRPr="001C6447" w:rsidRDefault="001C6447" w:rsidP="001C6447">
      <w:pPr>
        <w:jc w:val="both"/>
      </w:pPr>
      <w:r w:rsidRPr="001C6447">
        <w:t>OGGETTO: richiesta affidamento incarico a personale esterno</w:t>
      </w:r>
    </w:p>
    <w:p w:rsidR="001C6447" w:rsidRPr="001C6447" w:rsidRDefault="001C6447" w:rsidP="001C6447">
      <w:pPr>
        <w:jc w:val="both"/>
      </w:pPr>
    </w:p>
    <w:p w:rsidR="001C6447" w:rsidRPr="001C6447" w:rsidRDefault="001C6447" w:rsidP="001C6447">
      <w:pPr>
        <w:ind w:firstLine="708"/>
        <w:jc w:val="both"/>
      </w:pPr>
      <w:r w:rsidRPr="001C6447">
        <w:t>Ai sensi dell’art. 5 del Regolamento per il conferimento di incarichi di prestazione d’opera autonoma dell’Università degli Studi di Ferrara,</w:t>
      </w:r>
    </w:p>
    <w:p w:rsidR="001C6447" w:rsidRPr="001C6447" w:rsidRDefault="001C6447" w:rsidP="001C6447">
      <w:pPr>
        <w:spacing w:after="60"/>
        <w:jc w:val="both"/>
      </w:pPr>
      <w:r w:rsidRPr="001C6447">
        <w:t>il sottoscritto _________________________________________________________________</w:t>
      </w:r>
    </w:p>
    <w:p w:rsidR="001C6447" w:rsidRPr="001C6447" w:rsidRDefault="001C6447" w:rsidP="001C6447">
      <w:pPr>
        <w:spacing w:after="60"/>
        <w:jc w:val="both"/>
      </w:pPr>
      <w:r w:rsidRPr="001C6447">
        <w:t xml:space="preserve">in qualità di ______________________________________________________________________ </w:t>
      </w:r>
    </w:p>
    <w:p w:rsidR="001C6447" w:rsidRPr="001C6447" w:rsidRDefault="001C6447" w:rsidP="001C6447">
      <w:pPr>
        <w:jc w:val="both"/>
      </w:pPr>
      <w:r w:rsidRPr="001C6447">
        <w:t>chiede l’attivazione di una procedura comparativa:</w:t>
      </w:r>
    </w:p>
    <w:p w:rsidR="001C6447" w:rsidRPr="001C6447" w:rsidRDefault="001C6447" w:rsidP="001C6447">
      <w:pPr>
        <w:ind w:firstLine="708"/>
        <w:jc w:val="both"/>
      </w:pPr>
    </w:p>
    <w:p w:rsidR="001C6447" w:rsidRPr="001C6447" w:rsidRDefault="001C6447" w:rsidP="001C6447">
      <w:pPr>
        <w:numPr>
          <w:ilvl w:val="0"/>
          <w:numId w:val="1"/>
        </w:numPr>
        <w:jc w:val="both"/>
      </w:pPr>
      <w:r w:rsidRPr="001C6447">
        <w:t>per titoli</w:t>
      </w:r>
    </w:p>
    <w:p w:rsidR="001C6447" w:rsidRPr="001C6447" w:rsidRDefault="001C6447" w:rsidP="001C6447">
      <w:pPr>
        <w:numPr>
          <w:ilvl w:val="0"/>
          <w:numId w:val="1"/>
        </w:numPr>
        <w:jc w:val="both"/>
      </w:pPr>
      <w:r w:rsidRPr="001C6447">
        <w:t xml:space="preserve">per titoli e colloquio </w:t>
      </w:r>
    </w:p>
    <w:p w:rsidR="001C6447" w:rsidRPr="001C6447" w:rsidRDefault="001C6447" w:rsidP="001C6447">
      <w:pPr>
        <w:ind w:firstLine="708"/>
        <w:jc w:val="both"/>
      </w:pPr>
    </w:p>
    <w:p w:rsidR="001C6447" w:rsidRPr="001C6447" w:rsidRDefault="001C6447" w:rsidP="001C6447">
      <w:pPr>
        <w:ind w:firstLine="708"/>
        <w:jc w:val="both"/>
      </w:pPr>
      <w:r w:rsidRPr="001C6447">
        <w:t>per il conferimento del seguente incarico di:</w:t>
      </w:r>
    </w:p>
    <w:p w:rsidR="001C6447" w:rsidRPr="001C6447" w:rsidRDefault="001C6447" w:rsidP="001C6447">
      <w:pPr>
        <w:ind w:firstLine="708"/>
        <w:jc w:val="both"/>
      </w:pPr>
    </w:p>
    <w:p w:rsidR="001C6447" w:rsidRPr="001C6447" w:rsidRDefault="001C6447" w:rsidP="001C6447">
      <w:pPr>
        <w:numPr>
          <w:ilvl w:val="0"/>
          <w:numId w:val="2"/>
        </w:numPr>
        <w:jc w:val="both"/>
      </w:pPr>
      <w:r w:rsidRPr="001C6447">
        <w:t>collaborazione coordinata e continuativa</w:t>
      </w:r>
    </w:p>
    <w:p w:rsidR="001C6447" w:rsidRPr="001C6447" w:rsidRDefault="001C6447" w:rsidP="001C6447">
      <w:pPr>
        <w:numPr>
          <w:ilvl w:val="0"/>
          <w:numId w:val="2"/>
        </w:numPr>
        <w:jc w:val="both"/>
      </w:pPr>
      <w:r w:rsidRPr="001C6447">
        <w:t>prestazione occasionale:</w:t>
      </w:r>
    </w:p>
    <w:p w:rsidR="001C6447" w:rsidRPr="001C6447" w:rsidRDefault="001C6447" w:rsidP="001C644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210"/>
      </w:tblGrid>
      <w:tr w:rsidR="001C6447" w:rsidRPr="001C6447" w:rsidTr="002B4A86"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Profilo richiesto: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Titolo di studio</w:t>
            </w:r>
            <w:r w:rsidR="002B4A86">
              <w:rPr>
                <w:szCs w:val="24"/>
              </w:rPr>
              <w:t xml:space="preserve"> di ammissione</w:t>
            </w:r>
            <w:r w:rsidRPr="001C6447">
              <w:rPr>
                <w:szCs w:val="24"/>
              </w:rPr>
              <w:t xml:space="preserve">: </w:t>
            </w: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Esperienze professionali</w:t>
            </w:r>
            <w:r w:rsidR="002B4A86">
              <w:rPr>
                <w:szCs w:val="24"/>
              </w:rPr>
              <w:t xml:space="preserve"> richieste</w:t>
            </w:r>
            <w:r w:rsidRPr="001C6447">
              <w:rPr>
                <w:szCs w:val="24"/>
              </w:rPr>
              <w:t xml:space="preserve">: </w:t>
            </w: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 xml:space="preserve">Competenze richieste: </w:t>
            </w:r>
          </w:p>
        </w:tc>
      </w:tr>
      <w:tr w:rsidR="002B4A86" w:rsidRPr="001C6447" w:rsidTr="002B4A86">
        <w:trPr>
          <w:jc w:val="center"/>
        </w:trPr>
        <w:tc>
          <w:tcPr>
            <w:tcW w:w="0" w:type="auto"/>
            <w:vAlign w:val="center"/>
          </w:tcPr>
          <w:p w:rsidR="002B4A86" w:rsidRPr="001C6447" w:rsidRDefault="002B4A86" w:rsidP="0075378D">
            <w:pPr>
              <w:pStyle w:val="Rientrocorpodeltesto"/>
              <w:ind w:firstLine="0"/>
              <w:rPr>
                <w:szCs w:val="24"/>
              </w:rPr>
            </w:pPr>
            <w:r>
              <w:rPr>
                <w:szCs w:val="24"/>
              </w:rPr>
              <w:t>Titolo del progetto:</w:t>
            </w:r>
          </w:p>
        </w:tc>
        <w:tc>
          <w:tcPr>
            <w:tcW w:w="6210" w:type="dxa"/>
            <w:vAlign w:val="center"/>
          </w:tcPr>
          <w:p w:rsidR="002B4A86" w:rsidRPr="001C6447" w:rsidRDefault="002B4A86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1C6447" w:rsidRPr="001C6447" w:rsidTr="002B4A86"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Progetto (descrizione dell’attività):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2B4A86" w:rsidRPr="001C6447" w:rsidTr="002B4A86">
        <w:trPr>
          <w:jc w:val="center"/>
        </w:trPr>
        <w:tc>
          <w:tcPr>
            <w:tcW w:w="0" w:type="auto"/>
            <w:vAlign w:val="center"/>
          </w:tcPr>
          <w:p w:rsidR="002B4A86" w:rsidRPr="001C6447" w:rsidRDefault="002B4A86" w:rsidP="0075378D">
            <w:pPr>
              <w:pStyle w:val="Rientrocorpodeltesto"/>
              <w:ind w:firstLine="0"/>
              <w:rPr>
                <w:szCs w:val="24"/>
              </w:rPr>
            </w:pPr>
            <w:r>
              <w:rPr>
                <w:szCs w:val="24"/>
              </w:rPr>
              <w:t>Misurabilità:</w:t>
            </w:r>
          </w:p>
        </w:tc>
        <w:tc>
          <w:tcPr>
            <w:tcW w:w="6210" w:type="dxa"/>
            <w:vAlign w:val="center"/>
          </w:tcPr>
          <w:p w:rsidR="002B4A86" w:rsidRPr="001C6447" w:rsidRDefault="002B4A86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1C6447" w:rsidRPr="001C6447" w:rsidTr="002B4A86">
        <w:trPr>
          <w:jc w:val="center"/>
        </w:trPr>
        <w:tc>
          <w:tcPr>
            <w:tcW w:w="0" w:type="auto"/>
            <w:vAlign w:val="center"/>
          </w:tcPr>
          <w:p w:rsidR="001C6447" w:rsidRPr="001C6447" w:rsidRDefault="000D46F8" w:rsidP="0075378D">
            <w:pPr>
              <w:pStyle w:val="Rientrocorpodeltesto"/>
              <w:ind w:firstLine="0"/>
              <w:rPr>
                <w:szCs w:val="24"/>
              </w:rPr>
            </w:pPr>
            <w:r>
              <w:rPr>
                <w:szCs w:val="24"/>
              </w:rPr>
              <w:t>Ufficio</w:t>
            </w:r>
            <w:r w:rsidR="000C1B5E">
              <w:rPr>
                <w:szCs w:val="24"/>
              </w:rPr>
              <w:t>/Ripartizione</w:t>
            </w:r>
            <w:bookmarkStart w:id="0" w:name="_GoBack"/>
            <w:bookmarkEnd w:id="0"/>
            <w:r>
              <w:rPr>
                <w:szCs w:val="24"/>
              </w:rPr>
              <w:t xml:space="preserve"> di riferimento</w:t>
            </w:r>
            <w:r w:rsidR="001C6447" w:rsidRPr="001C6447">
              <w:rPr>
                <w:szCs w:val="24"/>
              </w:rPr>
              <w:t>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1C6447" w:rsidRPr="001C6447" w:rsidTr="002B4A86"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Durata del contratto: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1C6447" w:rsidRPr="001C6447" w:rsidTr="002B4A86"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spacing w:before="60" w:after="60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Compenso lordo complessivo: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spacing w:before="60" w:after="60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Euro __________________ (compreso oneri carico ente)</w:t>
            </w:r>
          </w:p>
        </w:tc>
      </w:tr>
    </w:tbl>
    <w:p w:rsidR="001C6447" w:rsidRPr="001C6447" w:rsidRDefault="001C6447" w:rsidP="001C6447">
      <w:pPr>
        <w:jc w:val="both"/>
      </w:pPr>
    </w:p>
    <w:p w:rsidR="001C6447" w:rsidRPr="001C6447" w:rsidRDefault="001C6447" w:rsidP="001C6447">
      <w:pPr>
        <w:jc w:val="both"/>
      </w:pPr>
      <w:r w:rsidRPr="001C6447">
        <w:t xml:space="preserve">La copertura finanziaria è assicurata dai seguenti fondi: </w:t>
      </w:r>
    </w:p>
    <w:p w:rsidR="001C6447" w:rsidRPr="001C6447" w:rsidRDefault="001C6447" w:rsidP="001C6447">
      <w:pPr>
        <w:jc w:val="both"/>
      </w:pPr>
      <w:r w:rsidRPr="001C6447">
        <w:t>__________________________________________________________________________</w:t>
      </w:r>
    </w:p>
    <w:p w:rsidR="001C6447" w:rsidRPr="001C6447" w:rsidRDefault="001C6447" w:rsidP="001C6447">
      <w:pPr>
        <w:jc w:val="both"/>
      </w:pPr>
      <w:r w:rsidRPr="001C6447">
        <w:t>__________________________________________________________________________</w:t>
      </w:r>
    </w:p>
    <w:p w:rsidR="001C6447" w:rsidRPr="001C6447" w:rsidRDefault="001C6447" w:rsidP="001C6447">
      <w:pPr>
        <w:ind w:firstLine="708"/>
        <w:jc w:val="both"/>
      </w:pPr>
    </w:p>
    <w:p w:rsidR="001C6447" w:rsidRPr="001C6447" w:rsidRDefault="001C6447" w:rsidP="001C6447">
      <w:pPr>
        <w:jc w:val="both"/>
      </w:pPr>
      <w:r w:rsidRPr="001C6447">
        <w:t>La spesa graverà sul</w:t>
      </w:r>
      <w:r w:rsidR="002B4A86">
        <w:t>la voce COAN</w:t>
      </w:r>
      <w:r w:rsidRPr="001C6447">
        <w:t xml:space="preserve"> ________________________________________ (così come previsto nel bilancio </w:t>
      </w:r>
      <w:r w:rsidR="002B4A86">
        <w:t>unico di Ateneo</w:t>
      </w:r>
      <w:r w:rsidRPr="001C6447">
        <w:t>).</w:t>
      </w:r>
    </w:p>
    <w:p w:rsidR="001C6447" w:rsidRPr="001C6447" w:rsidRDefault="001C6447" w:rsidP="001C6447">
      <w:pPr>
        <w:jc w:val="both"/>
      </w:pPr>
    </w:p>
    <w:p w:rsidR="001C6447" w:rsidRPr="001C6447" w:rsidRDefault="001C6447" w:rsidP="001C6447">
      <w:pPr>
        <w:jc w:val="both"/>
      </w:pPr>
      <w:r w:rsidRPr="001C6447">
        <w:t>Il compenso è stato determinato in base a ______________________________________________</w:t>
      </w:r>
    </w:p>
    <w:p w:rsidR="001C6447" w:rsidRPr="001C6447" w:rsidRDefault="001C6447" w:rsidP="001C6447">
      <w:pPr>
        <w:jc w:val="both"/>
      </w:pPr>
      <w:r w:rsidRPr="001C6447">
        <w:t>________________________________________________________________________________</w:t>
      </w:r>
    </w:p>
    <w:p w:rsidR="001C6447" w:rsidRPr="001C6447" w:rsidRDefault="001C6447" w:rsidP="001C6447">
      <w:pPr>
        <w:jc w:val="both"/>
      </w:pPr>
    </w:p>
    <w:p w:rsidR="001C6447" w:rsidRPr="001C6447" w:rsidRDefault="001C6447" w:rsidP="001C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C6447">
        <w:t>VISTO DELLA RAGIONERIA:</w:t>
      </w:r>
    </w:p>
    <w:p w:rsidR="001C6447" w:rsidRPr="001C6447" w:rsidRDefault="001C6447" w:rsidP="001C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C6447">
        <w:t>Firma ________________</w:t>
      </w:r>
      <w:r w:rsidRPr="001C6447">
        <w:tab/>
        <w:t>Data ________________</w:t>
      </w:r>
    </w:p>
    <w:p w:rsidR="001C6447" w:rsidRPr="001C6447" w:rsidRDefault="001C6447" w:rsidP="001C6447">
      <w:pPr>
        <w:pStyle w:val="HTMLBody"/>
        <w:rPr>
          <w:rFonts w:ascii="Times New Roman" w:hAnsi="Times New Roman"/>
          <w:sz w:val="24"/>
          <w:szCs w:val="24"/>
        </w:rPr>
      </w:pPr>
    </w:p>
    <w:p w:rsidR="001C6447" w:rsidRPr="001C6447" w:rsidRDefault="001C6447" w:rsidP="001C6447">
      <w:pPr>
        <w:pStyle w:val="HTMLBody"/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1C6447">
        <w:rPr>
          <w:rFonts w:ascii="Times New Roman" w:hAnsi="Times New Roman"/>
          <w:sz w:val="24"/>
          <w:szCs w:val="24"/>
        </w:rPr>
        <w:tab/>
        <w:t xml:space="preserve">Il Richiedente </w:t>
      </w:r>
      <w:r w:rsidRPr="001C6447">
        <w:rPr>
          <w:rFonts w:ascii="Times New Roman" w:hAnsi="Times New Roman"/>
          <w:sz w:val="24"/>
          <w:szCs w:val="24"/>
        </w:rPr>
        <w:tab/>
      </w:r>
      <w:r w:rsidRPr="001C6447">
        <w:rPr>
          <w:rFonts w:ascii="Times New Roman" w:hAnsi="Times New Roman"/>
          <w:sz w:val="24"/>
          <w:szCs w:val="24"/>
        </w:rPr>
        <w:tab/>
      </w:r>
      <w:r w:rsidRPr="001C6447">
        <w:rPr>
          <w:rFonts w:ascii="Times New Roman" w:hAnsi="Times New Roman"/>
          <w:sz w:val="24"/>
          <w:szCs w:val="24"/>
        </w:rPr>
        <w:tab/>
      </w:r>
    </w:p>
    <w:p w:rsidR="001C6447" w:rsidRPr="001C6447" w:rsidRDefault="001C6447" w:rsidP="001C6447">
      <w:pPr>
        <w:pStyle w:val="HTMLBody"/>
        <w:tabs>
          <w:tab w:val="center" w:pos="6804"/>
        </w:tabs>
        <w:rPr>
          <w:rFonts w:ascii="Times New Roman" w:hAnsi="Times New Roman"/>
          <w:sz w:val="24"/>
          <w:szCs w:val="24"/>
        </w:rPr>
      </w:pPr>
    </w:p>
    <w:p w:rsidR="001C6447" w:rsidRPr="001C6447" w:rsidRDefault="001C6447" w:rsidP="001C6447">
      <w:pPr>
        <w:pStyle w:val="HTMLBody"/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1C6447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A924B0" w:rsidRPr="001C6447" w:rsidRDefault="001C6447" w:rsidP="001C6447">
      <w:pPr>
        <w:pStyle w:val="HTMLBody"/>
        <w:rPr>
          <w:rFonts w:ascii="Times New Roman" w:hAnsi="Times New Roman"/>
          <w:sz w:val="24"/>
          <w:szCs w:val="24"/>
        </w:rPr>
      </w:pPr>
      <w:r w:rsidRPr="001C6447">
        <w:rPr>
          <w:rFonts w:ascii="Times New Roman" w:hAnsi="Times New Roman"/>
          <w:sz w:val="24"/>
          <w:szCs w:val="24"/>
        </w:rPr>
        <w:t>Ferrara, ________________</w:t>
      </w:r>
    </w:p>
    <w:sectPr w:rsidR="00A924B0" w:rsidRPr="001C6447">
      <w:headerReference w:type="default" r:id="rId8"/>
      <w:pgSz w:w="11906" w:h="16838"/>
      <w:pgMar w:top="1417" w:right="1134" w:bottom="1134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B2" w:rsidRDefault="00E059B2">
      <w:r>
        <w:separator/>
      </w:r>
    </w:p>
  </w:endnote>
  <w:endnote w:type="continuationSeparator" w:id="0">
    <w:p w:rsidR="00E059B2" w:rsidRDefault="00E0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Palatino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B2" w:rsidRDefault="00E059B2">
      <w:r>
        <w:separator/>
      </w:r>
    </w:p>
  </w:footnote>
  <w:footnote w:type="continuationSeparator" w:id="0">
    <w:p w:rsidR="00E059B2" w:rsidRDefault="00E0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47" w:rsidRDefault="004E2E89" w:rsidP="001C6447">
    <w:pPr>
      <w:pStyle w:val="Intestazione"/>
      <w:spacing w:line="240" w:lineRule="atLeast"/>
      <w:rPr>
        <w:rFonts w:ascii="Bookman Old Style" w:hAnsi="Bookman Old Style"/>
        <w:sz w:val="28"/>
      </w:rPr>
    </w:pPr>
    <w:r>
      <w:rPr>
        <w:noProof/>
      </w:rPr>
      <w:drawing>
        <wp:inline distT="0" distB="0" distL="0" distR="0">
          <wp:extent cx="6953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447">
      <w:t xml:space="preserve">   </w:t>
    </w:r>
    <w:r w:rsidR="001E0447">
      <w:rPr>
        <w:position w:val="30"/>
      </w:rPr>
      <w:t xml:space="preserve"> </w:t>
    </w:r>
    <w:r w:rsidR="001E0447"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F78"/>
    <w:multiLevelType w:val="hybridMultilevel"/>
    <w:tmpl w:val="1D767E66"/>
    <w:lvl w:ilvl="0" w:tplc="70F874B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BA37BE7"/>
    <w:multiLevelType w:val="hybridMultilevel"/>
    <w:tmpl w:val="5AA021FC"/>
    <w:lvl w:ilvl="0" w:tplc="70F874B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7"/>
    <w:rsid w:val="000574F3"/>
    <w:rsid w:val="0008793D"/>
    <w:rsid w:val="000C1B5E"/>
    <w:rsid w:val="000C1D66"/>
    <w:rsid w:val="000D46F8"/>
    <w:rsid w:val="000F079C"/>
    <w:rsid w:val="000F6973"/>
    <w:rsid w:val="001672B6"/>
    <w:rsid w:val="00192268"/>
    <w:rsid w:val="00197753"/>
    <w:rsid w:val="001B2719"/>
    <w:rsid w:val="001C6447"/>
    <w:rsid w:val="001E0447"/>
    <w:rsid w:val="00220929"/>
    <w:rsid w:val="00274B56"/>
    <w:rsid w:val="00277045"/>
    <w:rsid w:val="00286D31"/>
    <w:rsid w:val="002B4A86"/>
    <w:rsid w:val="002E707C"/>
    <w:rsid w:val="003D3A67"/>
    <w:rsid w:val="00424154"/>
    <w:rsid w:val="0049054A"/>
    <w:rsid w:val="00494338"/>
    <w:rsid w:val="004A7CCA"/>
    <w:rsid w:val="004E2E89"/>
    <w:rsid w:val="005303AB"/>
    <w:rsid w:val="005B776D"/>
    <w:rsid w:val="00616442"/>
    <w:rsid w:val="00624E3A"/>
    <w:rsid w:val="00671112"/>
    <w:rsid w:val="0068563C"/>
    <w:rsid w:val="006D3484"/>
    <w:rsid w:val="00726F15"/>
    <w:rsid w:val="00747888"/>
    <w:rsid w:val="0075378D"/>
    <w:rsid w:val="00791A96"/>
    <w:rsid w:val="007F0EA2"/>
    <w:rsid w:val="00823BD2"/>
    <w:rsid w:val="008258F0"/>
    <w:rsid w:val="00856805"/>
    <w:rsid w:val="008D0916"/>
    <w:rsid w:val="00901921"/>
    <w:rsid w:val="009A0212"/>
    <w:rsid w:val="009E38D2"/>
    <w:rsid w:val="00A924B0"/>
    <w:rsid w:val="00B35EB2"/>
    <w:rsid w:val="00C31FBD"/>
    <w:rsid w:val="00C51FB1"/>
    <w:rsid w:val="00C52F4B"/>
    <w:rsid w:val="00C6202A"/>
    <w:rsid w:val="00E059B2"/>
    <w:rsid w:val="00E13992"/>
    <w:rsid w:val="00E45E97"/>
    <w:rsid w:val="00ED6FD0"/>
    <w:rsid w:val="00F52F65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644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HTMLBody">
    <w:name w:val="HTML Body"/>
    <w:rsid w:val="001C6447"/>
    <w:pPr>
      <w:autoSpaceDE w:val="0"/>
      <w:autoSpaceDN w:val="0"/>
      <w:adjustRightInd w:val="0"/>
    </w:pPr>
    <w:rPr>
      <w:rFonts w:ascii="Verdana" w:hAnsi="Verdana"/>
    </w:rPr>
  </w:style>
  <w:style w:type="paragraph" w:styleId="Rientrocorpodeltesto">
    <w:name w:val="Body Text Indent"/>
    <w:basedOn w:val="Normale"/>
    <w:rsid w:val="001C6447"/>
    <w:pPr>
      <w:ind w:firstLine="708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0D4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644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HTMLBody">
    <w:name w:val="HTML Body"/>
    <w:rsid w:val="001C6447"/>
    <w:pPr>
      <w:autoSpaceDE w:val="0"/>
      <w:autoSpaceDN w:val="0"/>
      <w:adjustRightInd w:val="0"/>
    </w:pPr>
    <w:rPr>
      <w:rFonts w:ascii="Verdana" w:hAnsi="Verdana"/>
    </w:rPr>
  </w:style>
  <w:style w:type="paragraph" w:styleId="Rientrocorpodeltesto">
    <w:name w:val="Body Text Indent"/>
    <w:basedOn w:val="Normale"/>
    <w:rsid w:val="001C6447"/>
    <w:pPr>
      <w:ind w:firstLine="708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0D4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elli\Desktop\Carta%20intestata%20Ufficio%20Con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Concorsi.dot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AMMINISTRATIVA</vt:lpstr>
    </vt:vector>
  </TitlesOfParts>
  <Company>Università degli studi di Ferrara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AMMINISTRATIVA</dc:title>
  <dc:creator>toselli</dc:creator>
  <cp:lastModifiedBy>Daniela Toselli</cp:lastModifiedBy>
  <cp:revision>2</cp:revision>
  <cp:lastPrinted>2018-01-30T10:10:00Z</cp:lastPrinted>
  <dcterms:created xsi:type="dcterms:W3CDTF">2018-01-30T10:18:00Z</dcterms:created>
  <dcterms:modified xsi:type="dcterms:W3CDTF">2018-01-30T10:18:00Z</dcterms:modified>
</cp:coreProperties>
</file>